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367EE0" w:rsidRPr="00367EE0" w14:paraId="5046A8CE" w14:textId="77777777" w:rsidTr="00367EE0">
        <w:trPr>
          <w:cantSplit/>
          <w:trHeight w:val="400"/>
          <w:tblHeader/>
        </w:trPr>
        <w:tc>
          <w:tcPr>
            <w:tcW w:w="4520" w:type="dxa"/>
            <w:tcBorders>
              <w:bottom w:val="dotted" w:sz="4" w:space="0" w:color="auto"/>
            </w:tcBorders>
            <w:shd w:val="clear" w:color="auto" w:fill="auto"/>
          </w:tcPr>
          <w:p w14:paraId="5046A8CA" w14:textId="77777777" w:rsidR="00367EE0" w:rsidRPr="00367EE0" w:rsidRDefault="00367EE0" w:rsidP="00367EE0">
            <w:pPr>
              <w:suppressAutoHyphens w:val="0"/>
              <w:spacing w:before="40" w:after="40" w:line="240" w:lineRule="auto"/>
              <w:rPr>
                <w:b/>
                <w:color w:val="000000"/>
                <w:szCs w:val="22"/>
                <w:lang w:eastAsia="en-GB"/>
              </w:rPr>
            </w:pPr>
            <w:bookmarkStart w:id="0" w:name="_GoBack"/>
            <w:bookmarkEnd w:id="0"/>
            <w:r w:rsidRPr="00367EE0">
              <w:rPr>
                <w:b/>
                <w:color w:val="000000"/>
                <w:szCs w:val="22"/>
                <w:lang w:eastAsia="en-GB"/>
              </w:rPr>
              <w:t>Recommendation</w:t>
            </w:r>
          </w:p>
        </w:tc>
        <w:tc>
          <w:tcPr>
            <w:tcW w:w="1100" w:type="dxa"/>
            <w:tcBorders>
              <w:bottom w:val="dotted" w:sz="4" w:space="0" w:color="auto"/>
            </w:tcBorders>
            <w:shd w:val="clear" w:color="auto" w:fill="auto"/>
          </w:tcPr>
          <w:p w14:paraId="5046A8CB" w14:textId="77777777" w:rsidR="00367EE0" w:rsidRPr="00367EE0" w:rsidRDefault="00367EE0" w:rsidP="00367EE0">
            <w:pPr>
              <w:suppressAutoHyphens w:val="0"/>
              <w:spacing w:before="40" w:after="40" w:line="240" w:lineRule="auto"/>
              <w:rPr>
                <w:b/>
                <w:color w:val="000000"/>
                <w:szCs w:val="22"/>
                <w:lang w:eastAsia="en-GB"/>
              </w:rPr>
            </w:pPr>
            <w:r w:rsidRPr="00367EE0">
              <w:rPr>
                <w:b/>
                <w:color w:val="000000"/>
                <w:szCs w:val="22"/>
                <w:lang w:eastAsia="en-GB"/>
              </w:rPr>
              <w:t>Position</w:t>
            </w:r>
          </w:p>
        </w:tc>
        <w:tc>
          <w:tcPr>
            <w:tcW w:w="5000" w:type="dxa"/>
            <w:tcBorders>
              <w:bottom w:val="dotted" w:sz="4" w:space="0" w:color="auto"/>
            </w:tcBorders>
            <w:shd w:val="clear" w:color="auto" w:fill="auto"/>
          </w:tcPr>
          <w:p w14:paraId="5046A8CC" w14:textId="77777777" w:rsidR="00367EE0" w:rsidRPr="00367EE0" w:rsidRDefault="00367EE0" w:rsidP="00367EE0">
            <w:pPr>
              <w:suppressAutoHyphens w:val="0"/>
              <w:spacing w:before="40" w:after="40" w:line="240" w:lineRule="auto"/>
              <w:rPr>
                <w:b/>
                <w:color w:val="000000"/>
                <w:szCs w:val="22"/>
                <w:lang w:eastAsia="en-GB"/>
              </w:rPr>
            </w:pPr>
            <w:r w:rsidRPr="00367EE0">
              <w:rPr>
                <w:b/>
                <w:color w:val="000000"/>
                <w:szCs w:val="22"/>
                <w:lang w:eastAsia="en-GB"/>
              </w:rPr>
              <w:t>Full list of themes</w:t>
            </w:r>
          </w:p>
        </w:tc>
        <w:tc>
          <w:tcPr>
            <w:tcW w:w="4600" w:type="dxa"/>
            <w:tcBorders>
              <w:bottom w:val="dotted" w:sz="4" w:space="0" w:color="auto"/>
            </w:tcBorders>
            <w:shd w:val="clear" w:color="auto" w:fill="auto"/>
          </w:tcPr>
          <w:p w14:paraId="5046A8CD" w14:textId="77777777" w:rsidR="00367EE0" w:rsidRPr="00367EE0" w:rsidRDefault="00367EE0" w:rsidP="00367EE0">
            <w:pPr>
              <w:suppressAutoHyphens w:val="0"/>
              <w:spacing w:before="60" w:after="60" w:line="240" w:lineRule="auto"/>
              <w:ind w:left="57" w:right="57"/>
              <w:rPr>
                <w:b/>
                <w:color w:val="000000"/>
                <w:szCs w:val="22"/>
                <w:lang w:eastAsia="en-GB"/>
              </w:rPr>
            </w:pPr>
            <w:r w:rsidRPr="00367EE0">
              <w:rPr>
                <w:b/>
                <w:color w:val="000000"/>
                <w:szCs w:val="22"/>
                <w:lang w:eastAsia="en-GB"/>
              </w:rPr>
              <w:t>Assessment/comments on level of implementation</w:t>
            </w:r>
          </w:p>
        </w:tc>
      </w:tr>
      <w:tr w:rsidR="00367EE0" w:rsidRPr="00367EE0" w14:paraId="5046A8D0" w14:textId="77777777" w:rsidTr="00421413">
        <w:trPr>
          <w:cantSplit/>
        </w:trPr>
        <w:tc>
          <w:tcPr>
            <w:tcW w:w="15220" w:type="dxa"/>
            <w:gridSpan w:val="4"/>
            <w:shd w:val="clear" w:color="auto" w:fill="DBE5F1"/>
            <w:hideMark/>
          </w:tcPr>
          <w:p w14:paraId="5046A8CF"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 xml:space="preserve">Right or area: 2.1. Acceptance of international norms  </w:t>
            </w:r>
          </w:p>
        </w:tc>
      </w:tr>
      <w:tr w:rsidR="003C6964" w:rsidRPr="00367EE0" w14:paraId="5046A8DB" w14:textId="77777777" w:rsidTr="00367EE0">
        <w:trPr>
          <w:cantSplit/>
        </w:trPr>
        <w:tc>
          <w:tcPr>
            <w:tcW w:w="4520" w:type="dxa"/>
            <w:shd w:val="clear" w:color="auto" w:fill="auto"/>
            <w:hideMark/>
          </w:tcPr>
          <w:p w14:paraId="5046A8D1"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129.3. Consider ratifying the ILO Convention No. 87 concerning Freedom of Association and Protection of the Right to Organise ( Chad );</w:t>
            </w:r>
          </w:p>
          <w:p w14:paraId="5046A8D2"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8D3"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8D4"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14.5 Freedom of association</w:t>
            </w:r>
          </w:p>
          <w:p w14:paraId="5046A8D5"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14.4 Right to peaceful assembly</w:t>
            </w:r>
          </w:p>
          <w:p w14:paraId="5046A8D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2.1 Acceptance of international norms</w:t>
            </w:r>
          </w:p>
          <w:p w14:paraId="5046A8D7"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8D8"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8D9" w14:textId="77777777" w:rsidR="00367EE0" w:rsidRDefault="00367EE0" w:rsidP="00367EE0">
            <w:pPr>
              <w:suppressAutoHyphens w:val="0"/>
              <w:spacing w:before="60" w:after="60" w:line="240" w:lineRule="auto"/>
              <w:ind w:left="57" w:right="57"/>
              <w:rPr>
                <w:color w:val="000000"/>
                <w:szCs w:val="22"/>
                <w:lang w:eastAsia="en-GB"/>
              </w:rPr>
            </w:pPr>
          </w:p>
          <w:p w14:paraId="5046A8DA"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8E6" w14:textId="77777777" w:rsidTr="00367EE0">
        <w:trPr>
          <w:cantSplit/>
        </w:trPr>
        <w:tc>
          <w:tcPr>
            <w:tcW w:w="4520" w:type="dxa"/>
            <w:shd w:val="clear" w:color="auto" w:fill="auto"/>
            <w:hideMark/>
          </w:tcPr>
          <w:p w14:paraId="5046A8DC"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129.4. Ratify the Optional Protocol of the Convention against Torture and Other Cruel, Inhuman or Degrading Treatment or Punishment ( Denmark ) ;</w:t>
            </w:r>
          </w:p>
          <w:p w14:paraId="5046A8DD" w14:textId="77777777" w:rsidR="00367EE0"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p w14:paraId="5046A8DE" w14:textId="77777777" w:rsidR="003C6964" w:rsidRPr="003C6964" w:rsidRDefault="003C6964" w:rsidP="00367EE0">
            <w:pPr>
              <w:suppressAutoHyphens w:val="0"/>
              <w:spacing w:before="40" w:after="40" w:line="240" w:lineRule="auto"/>
              <w:rPr>
                <w:color w:val="000000"/>
                <w:szCs w:val="22"/>
                <w:lang w:eastAsia="en-GB"/>
              </w:rPr>
            </w:pPr>
          </w:p>
        </w:tc>
        <w:tc>
          <w:tcPr>
            <w:tcW w:w="1100" w:type="dxa"/>
            <w:shd w:val="clear" w:color="auto" w:fill="auto"/>
            <w:hideMark/>
          </w:tcPr>
          <w:p w14:paraId="5046A8DF"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8E0"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2.1 Acceptance of international norms</w:t>
            </w:r>
          </w:p>
          <w:p w14:paraId="5046A8E1"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12.5 Prohibition of torture and cruel, inhuman or degrading treatment</w:t>
            </w:r>
          </w:p>
          <w:p w14:paraId="5046A8E2"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8E3"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persons deprived of their liberty</w:t>
            </w:r>
          </w:p>
        </w:tc>
        <w:tc>
          <w:tcPr>
            <w:tcW w:w="4600" w:type="dxa"/>
            <w:shd w:val="clear" w:color="auto" w:fill="auto"/>
            <w:hideMark/>
          </w:tcPr>
          <w:p w14:paraId="5046A8E4" w14:textId="77777777" w:rsidR="00367EE0" w:rsidRDefault="00367EE0" w:rsidP="00367EE0">
            <w:pPr>
              <w:suppressAutoHyphens w:val="0"/>
              <w:spacing w:before="60" w:after="60" w:line="240" w:lineRule="auto"/>
              <w:ind w:left="57" w:right="57"/>
              <w:rPr>
                <w:color w:val="000000"/>
                <w:szCs w:val="22"/>
                <w:lang w:eastAsia="en-GB"/>
              </w:rPr>
            </w:pPr>
          </w:p>
          <w:p w14:paraId="5046A8E5"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8F1" w14:textId="77777777" w:rsidTr="00367EE0">
        <w:trPr>
          <w:cantSplit/>
        </w:trPr>
        <w:tc>
          <w:tcPr>
            <w:tcW w:w="4520" w:type="dxa"/>
            <w:shd w:val="clear" w:color="auto" w:fill="auto"/>
            <w:hideMark/>
          </w:tcPr>
          <w:p w14:paraId="5046A8E7"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129.6. Consider ratifying the Rome Statute of the International Criminal Court and fully align its legislation with all obligations under the Rome Statute, including incorporating the Rome Statute definition of crimes and general principles, as well as adopting provisions enabling cooperation with the Court (Austria, Costa Rica, Estonia, Latvia,  Slovakia, Switzerland);</w:t>
            </w:r>
          </w:p>
          <w:p w14:paraId="5046A8E8" w14:textId="77777777" w:rsidR="00367EE0"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p w14:paraId="5046A8E9" w14:textId="77777777" w:rsidR="003C6964" w:rsidRPr="003C6964" w:rsidRDefault="003C6964" w:rsidP="00367EE0">
            <w:pPr>
              <w:suppressAutoHyphens w:val="0"/>
              <w:spacing w:before="40" w:after="40" w:line="240" w:lineRule="auto"/>
              <w:rPr>
                <w:color w:val="000000"/>
                <w:szCs w:val="22"/>
                <w:lang w:eastAsia="en-GB"/>
              </w:rPr>
            </w:pPr>
          </w:p>
        </w:tc>
        <w:tc>
          <w:tcPr>
            <w:tcW w:w="1100" w:type="dxa"/>
            <w:shd w:val="clear" w:color="auto" w:fill="auto"/>
            <w:hideMark/>
          </w:tcPr>
          <w:p w14:paraId="5046A8EA"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8E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15.1 Administration of justice &amp; fair trial</w:t>
            </w:r>
          </w:p>
          <w:p w14:paraId="5046A8EC"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2.1 Acceptance of international norms</w:t>
            </w:r>
          </w:p>
          <w:p w14:paraId="5046A8ED"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8EE"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8EF" w14:textId="77777777" w:rsidR="00367EE0" w:rsidRDefault="00367EE0" w:rsidP="00367EE0">
            <w:pPr>
              <w:suppressAutoHyphens w:val="0"/>
              <w:spacing w:before="60" w:after="60" w:line="240" w:lineRule="auto"/>
              <w:ind w:left="57" w:right="57"/>
              <w:rPr>
                <w:color w:val="000000"/>
                <w:szCs w:val="22"/>
                <w:lang w:eastAsia="en-GB"/>
              </w:rPr>
            </w:pPr>
          </w:p>
          <w:p w14:paraId="5046A8F0"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8FC" w14:textId="77777777" w:rsidTr="00367EE0">
        <w:trPr>
          <w:cantSplit/>
        </w:trPr>
        <w:tc>
          <w:tcPr>
            <w:tcW w:w="4520" w:type="dxa"/>
            <w:tcBorders>
              <w:bottom w:val="dotted" w:sz="4" w:space="0" w:color="auto"/>
            </w:tcBorders>
            <w:shd w:val="clear" w:color="auto" w:fill="auto"/>
            <w:hideMark/>
          </w:tcPr>
          <w:p w14:paraId="5046A8F2"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129.8. Sign and ratify the Optional Protocol to the International Covenant on Civil and Political Rights ( Maldives );</w:t>
            </w:r>
          </w:p>
          <w:p w14:paraId="5046A8F3" w14:textId="77777777" w:rsidR="00367EE0"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p w14:paraId="5046A8F4" w14:textId="77777777" w:rsidR="003C6964" w:rsidRPr="003C6964" w:rsidRDefault="003C6964" w:rsidP="00367EE0">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14:paraId="5046A8F5"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8F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2.1 Acceptance of international norms</w:t>
            </w:r>
          </w:p>
          <w:p w14:paraId="5046A8F7"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11 Civil &amp; political rights - general measures of implementation</w:t>
            </w:r>
          </w:p>
          <w:p w14:paraId="5046A8F8"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8F9"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tcBorders>
              <w:bottom w:val="dotted" w:sz="4" w:space="0" w:color="auto"/>
            </w:tcBorders>
            <w:shd w:val="clear" w:color="auto" w:fill="auto"/>
            <w:hideMark/>
          </w:tcPr>
          <w:p w14:paraId="5046A8FA" w14:textId="77777777" w:rsidR="00367EE0" w:rsidRDefault="00367EE0" w:rsidP="00367EE0">
            <w:pPr>
              <w:suppressAutoHyphens w:val="0"/>
              <w:spacing w:before="60" w:after="60" w:line="240" w:lineRule="auto"/>
              <w:ind w:left="57" w:right="57"/>
              <w:rPr>
                <w:color w:val="000000"/>
                <w:szCs w:val="22"/>
                <w:lang w:eastAsia="en-GB"/>
              </w:rPr>
            </w:pPr>
          </w:p>
          <w:p w14:paraId="5046A8FB"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8FE" w14:textId="77777777" w:rsidTr="005F5E8A">
        <w:trPr>
          <w:cantSplit/>
        </w:trPr>
        <w:tc>
          <w:tcPr>
            <w:tcW w:w="15220" w:type="dxa"/>
            <w:gridSpan w:val="4"/>
            <w:shd w:val="clear" w:color="auto" w:fill="DBE5F1"/>
            <w:hideMark/>
          </w:tcPr>
          <w:p w14:paraId="5046A8FD"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 xml:space="preserve">Right or area: 2.2. Reservations </w:t>
            </w:r>
          </w:p>
        </w:tc>
      </w:tr>
      <w:tr w:rsidR="003C6964" w:rsidRPr="00367EE0" w14:paraId="5046A909" w14:textId="77777777" w:rsidTr="00367EE0">
        <w:trPr>
          <w:cantSplit/>
        </w:trPr>
        <w:tc>
          <w:tcPr>
            <w:tcW w:w="4520" w:type="dxa"/>
            <w:shd w:val="clear" w:color="auto" w:fill="auto"/>
            <w:hideMark/>
          </w:tcPr>
          <w:p w14:paraId="5046A8FF"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131.1. Consider withdrawing the remaining declarations and reservations to CEDAW ( Slovenia );</w:t>
            </w:r>
          </w:p>
          <w:p w14:paraId="5046A900" w14:textId="77777777" w:rsidR="00367EE0"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131</w:t>
            </w:r>
          </w:p>
          <w:p w14:paraId="5046A901" w14:textId="77777777" w:rsidR="003C6964" w:rsidRPr="003C6964" w:rsidRDefault="003C6964" w:rsidP="00367EE0">
            <w:pPr>
              <w:suppressAutoHyphens w:val="0"/>
              <w:spacing w:before="40" w:after="40" w:line="240" w:lineRule="auto"/>
              <w:rPr>
                <w:color w:val="000000"/>
                <w:szCs w:val="22"/>
                <w:lang w:eastAsia="en-GB"/>
              </w:rPr>
            </w:pPr>
          </w:p>
        </w:tc>
        <w:tc>
          <w:tcPr>
            <w:tcW w:w="1100" w:type="dxa"/>
            <w:shd w:val="clear" w:color="auto" w:fill="auto"/>
            <w:hideMark/>
          </w:tcPr>
          <w:p w14:paraId="5046A902"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Noted</w:t>
            </w:r>
          </w:p>
        </w:tc>
        <w:tc>
          <w:tcPr>
            <w:tcW w:w="5000" w:type="dxa"/>
            <w:shd w:val="clear" w:color="auto" w:fill="auto"/>
            <w:hideMark/>
          </w:tcPr>
          <w:p w14:paraId="5046A903"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2.2 Reservations</w:t>
            </w:r>
          </w:p>
          <w:p w14:paraId="5046A904"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905"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906"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907" w14:textId="77777777" w:rsidR="00367EE0" w:rsidRDefault="00367EE0" w:rsidP="00367EE0">
            <w:pPr>
              <w:suppressAutoHyphens w:val="0"/>
              <w:spacing w:before="60" w:after="60" w:line="240" w:lineRule="auto"/>
              <w:ind w:left="57" w:right="57"/>
              <w:rPr>
                <w:color w:val="000000"/>
                <w:szCs w:val="22"/>
                <w:lang w:eastAsia="en-GB"/>
              </w:rPr>
            </w:pPr>
          </w:p>
          <w:p w14:paraId="5046A908"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915" w14:textId="77777777" w:rsidTr="00367EE0">
        <w:trPr>
          <w:cantSplit/>
        </w:trPr>
        <w:tc>
          <w:tcPr>
            <w:tcW w:w="4520" w:type="dxa"/>
            <w:tcBorders>
              <w:bottom w:val="dotted" w:sz="4" w:space="0" w:color="auto"/>
            </w:tcBorders>
            <w:shd w:val="clear" w:color="auto" w:fill="auto"/>
            <w:hideMark/>
          </w:tcPr>
          <w:p w14:paraId="5046A90A"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lastRenderedPageBreak/>
              <w:t>131.2. Lift its declarations concerning articles 2 and 15 of the CEDAW and change the legislative provisions that still discriminate against women ( Switzerland );</w:t>
            </w:r>
          </w:p>
          <w:p w14:paraId="5046A90B" w14:textId="77777777" w:rsidR="00367EE0"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131</w:t>
            </w:r>
          </w:p>
          <w:p w14:paraId="5046A90C" w14:textId="77777777" w:rsidR="003C6964" w:rsidRPr="003C6964" w:rsidRDefault="003C6964" w:rsidP="00367EE0">
            <w:pPr>
              <w:suppressAutoHyphens w:val="0"/>
              <w:spacing w:before="40" w:after="40" w:line="240" w:lineRule="auto"/>
              <w:rPr>
                <w:color w:val="000000"/>
                <w:szCs w:val="22"/>
                <w:lang w:eastAsia="en-GB"/>
              </w:rPr>
            </w:pPr>
          </w:p>
        </w:tc>
        <w:tc>
          <w:tcPr>
            <w:tcW w:w="1100" w:type="dxa"/>
            <w:tcBorders>
              <w:bottom w:val="dotted" w:sz="4" w:space="0" w:color="auto"/>
            </w:tcBorders>
            <w:shd w:val="clear" w:color="auto" w:fill="auto"/>
            <w:hideMark/>
          </w:tcPr>
          <w:p w14:paraId="5046A90D"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Noted</w:t>
            </w:r>
          </w:p>
        </w:tc>
        <w:tc>
          <w:tcPr>
            <w:tcW w:w="5000" w:type="dxa"/>
            <w:tcBorders>
              <w:bottom w:val="dotted" w:sz="4" w:space="0" w:color="auto"/>
            </w:tcBorders>
            <w:shd w:val="clear" w:color="auto" w:fill="auto"/>
            <w:hideMark/>
          </w:tcPr>
          <w:p w14:paraId="5046A90E"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2.2 Reservations</w:t>
            </w:r>
          </w:p>
          <w:p w14:paraId="5046A90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910"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911"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912"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tcBorders>
              <w:bottom w:val="dotted" w:sz="4" w:space="0" w:color="auto"/>
            </w:tcBorders>
            <w:shd w:val="clear" w:color="auto" w:fill="auto"/>
            <w:hideMark/>
          </w:tcPr>
          <w:p w14:paraId="5046A913" w14:textId="77777777" w:rsidR="00367EE0" w:rsidRDefault="00367EE0" w:rsidP="00367EE0">
            <w:pPr>
              <w:suppressAutoHyphens w:val="0"/>
              <w:spacing w:before="60" w:after="60" w:line="240" w:lineRule="auto"/>
              <w:ind w:left="57" w:right="57"/>
              <w:rPr>
                <w:color w:val="000000"/>
                <w:szCs w:val="22"/>
                <w:lang w:eastAsia="en-GB"/>
              </w:rPr>
            </w:pPr>
          </w:p>
          <w:p w14:paraId="5046A914"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917" w14:textId="77777777" w:rsidTr="00D60B82">
        <w:trPr>
          <w:cantSplit/>
        </w:trPr>
        <w:tc>
          <w:tcPr>
            <w:tcW w:w="15220" w:type="dxa"/>
            <w:gridSpan w:val="4"/>
            <w:shd w:val="clear" w:color="auto" w:fill="DBE5F1"/>
            <w:hideMark/>
          </w:tcPr>
          <w:p w14:paraId="5046A916"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3.2. Cooperation with special procedures</w:t>
            </w:r>
          </w:p>
        </w:tc>
      </w:tr>
      <w:tr w:rsidR="003C6964" w:rsidRPr="00367EE0" w14:paraId="5046A920" w14:textId="77777777" w:rsidTr="00367EE0">
        <w:trPr>
          <w:cantSplit/>
        </w:trPr>
        <w:tc>
          <w:tcPr>
            <w:tcW w:w="4520" w:type="dxa"/>
            <w:tcBorders>
              <w:bottom w:val="dotted" w:sz="4" w:space="0" w:color="auto"/>
            </w:tcBorders>
            <w:shd w:val="clear" w:color="auto" w:fill="auto"/>
            <w:hideMark/>
          </w:tcPr>
          <w:p w14:paraId="5046A918"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129.38. Consider extending a standing invitation to all special procedures of the Human Rights Council ( Latvia ,  Uruguay );</w:t>
            </w:r>
          </w:p>
          <w:p w14:paraId="5046A919"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91A"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91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3.2 Cooperation with special procedures</w:t>
            </w:r>
          </w:p>
          <w:p w14:paraId="5046A91C"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91D"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tcBorders>
              <w:bottom w:val="dotted" w:sz="4" w:space="0" w:color="auto"/>
            </w:tcBorders>
            <w:shd w:val="clear" w:color="auto" w:fill="auto"/>
            <w:hideMark/>
          </w:tcPr>
          <w:p w14:paraId="5046A91E" w14:textId="77777777" w:rsidR="00367EE0" w:rsidRDefault="00367EE0" w:rsidP="00367EE0">
            <w:pPr>
              <w:suppressAutoHyphens w:val="0"/>
              <w:spacing w:before="60" w:after="60" w:line="240" w:lineRule="auto"/>
              <w:ind w:left="57" w:right="57"/>
              <w:rPr>
                <w:color w:val="000000"/>
                <w:szCs w:val="22"/>
                <w:lang w:eastAsia="en-GB"/>
              </w:rPr>
            </w:pPr>
          </w:p>
          <w:p w14:paraId="5046A91F"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922" w14:textId="77777777" w:rsidTr="00FE4118">
        <w:trPr>
          <w:cantSplit/>
        </w:trPr>
        <w:tc>
          <w:tcPr>
            <w:tcW w:w="15220" w:type="dxa"/>
            <w:gridSpan w:val="4"/>
            <w:shd w:val="clear" w:color="auto" w:fill="DBE5F1"/>
            <w:hideMark/>
          </w:tcPr>
          <w:p w14:paraId="5046A921"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3.3. Cooperation with other international mechanisms and institutions</w:t>
            </w:r>
          </w:p>
        </w:tc>
      </w:tr>
      <w:tr w:rsidR="003C6964" w:rsidRPr="00367EE0" w14:paraId="5046A92B" w14:textId="77777777" w:rsidTr="00367EE0">
        <w:trPr>
          <w:cantSplit/>
        </w:trPr>
        <w:tc>
          <w:tcPr>
            <w:tcW w:w="4520" w:type="dxa"/>
            <w:shd w:val="clear" w:color="auto" w:fill="auto"/>
            <w:hideMark/>
          </w:tcPr>
          <w:p w14:paraId="5046A923"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129.123. Continue cooperating with the United Nations human rights mechanisms ( Costa Rica );</w:t>
            </w:r>
          </w:p>
          <w:p w14:paraId="5046A924"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925"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92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3.3 Cooperation with other international mechanisms and institutions</w:t>
            </w:r>
          </w:p>
          <w:p w14:paraId="5046A927"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928"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929" w14:textId="77777777" w:rsidR="00367EE0" w:rsidRDefault="00367EE0" w:rsidP="00367EE0">
            <w:pPr>
              <w:suppressAutoHyphens w:val="0"/>
              <w:spacing w:before="60" w:after="60" w:line="240" w:lineRule="auto"/>
              <w:ind w:left="57" w:right="57"/>
              <w:rPr>
                <w:color w:val="000000"/>
                <w:szCs w:val="22"/>
                <w:lang w:eastAsia="en-GB"/>
              </w:rPr>
            </w:pPr>
          </w:p>
          <w:p w14:paraId="5046A92A"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934" w14:textId="77777777" w:rsidTr="00367EE0">
        <w:trPr>
          <w:cantSplit/>
        </w:trPr>
        <w:tc>
          <w:tcPr>
            <w:tcW w:w="4520" w:type="dxa"/>
            <w:tcBorders>
              <w:bottom w:val="dotted" w:sz="4" w:space="0" w:color="auto"/>
            </w:tcBorders>
            <w:shd w:val="clear" w:color="auto" w:fill="auto"/>
            <w:hideMark/>
          </w:tcPr>
          <w:p w14:paraId="5046A92C"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132.1. Accept the establishment of a permanent human rights component in the United Nations Mission for the Referendum in Western Sahara (MINURSO), being the only peacekeeping mission not  having this component (Uruguay).</w:t>
            </w:r>
          </w:p>
          <w:p w14:paraId="5046A92D"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131</w:t>
            </w:r>
          </w:p>
        </w:tc>
        <w:tc>
          <w:tcPr>
            <w:tcW w:w="1100" w:type="dxa"/>
            <w:tcBorders>
              <w:bottom w:val="dotted" w:sz="4" w:space="0" w:color="auto"/>
            </w:tcBorders>
            <w:shd w:val="clear" w:color="auto" w:fill="auto"/>
            <w:hideMark/>
          </w:tcPr>
          <w:p w14:paraId="5046A92E"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Noted</w:t>
            </w:r>
          </w:p>
        </w:tc>
        <w:tc>
          <w:tcPr>
            <w:tcW w:w="5000" w:type="dxa"/>
            <w:tcBorders>
              <w:bottom w:val="dotted" w:sz="4" w:space="0" w:color="auto"/>
            </w:tcBorders>
            <w:shd w:val="clear" w:color="auto" w:fill="auto"/>
            <w:hideMark/>
          </w:tcPr>
          <w:p w14:paraId="5046A92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3.3 Cooperation with other international mechanisms and institutions</w:t>
            </w:r>
          </w:p>
          <w:p w14:paraId="5046A930"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931"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tcBorders>
              <w:bottom w:val="dotted" w:sz="4" w:space="0" w:color="auto"/>
            </w:tcBorders>
            <w:shd w:val="clear" w:color="auto" w:fill="auto"/>
            <w:hideMark/>
          </w:tcPr>
          <w:p w14:paraId="5046A932" w14:textId="77777777" w:rsidR="00367EE0" w:rsidRDefault="00367EE0" w:rsidP="00367EE0">
            <w:pPr>
              <w:suppressAutoHyphens w:val="0"/>
              <w:spacing w:before="60" w:after="60" w:line="240" w:lineRule="auto"/>
              <w:ind w:left="57" w:right="57"/>
              <w:rPr>
                <w:color w:val="000000"/>
                <w:szCs w:val="22"/>
                <w:lang w:eastAsia="en-GB"/>
              </w:rPr>
            </w:pPr>
          </w:p>
          <w:p w14:paraId="5046A933"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936" w14:textId="77777777" w:rsidTr="009C06B8">
        <w:trPr>
          <w:cantSplit/>
        </w:trPr>
        <w:tc>
          <w:tcPr>
            <w:tcW w:w="15220" w:type="dxa"/>
            <w:gridSpan w:val="4"/>
            <w:shd w:val="clear" w:color="auto" w:fill="DBE5F1"/>
            <w:hideMark/>
          </w:tcPr>
          <w:p w14:paraId="5046A935"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4. Inter-state cooperation &amp; development assistance</w:t>
            </w:r>
          </w:p>
        </w:tc>
      </w:tr>
      <w:tr w:rsidR="003C6964" w:rsidRPr="00367EE0" w14:paraId="5046A940" w14:textId="77777777" w:rsidTr="00367EE0">
        <w:trPr>
          <w:cantSplit/>
        </w:trPr>
        <w:tc>
          <w:tcPr>
            <w:tcW w:w="4520" w:type="dxa"/>
            <w:shd w:val="clear" w:color="auto" w:fill="auto"/>
            <w:hideMark/>
          </w:tcPr>
          <w:p w14:paraId="5046A937"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129.28. Cooperate regionally in the field of National Human Rights Institutions ( Hungary );</w:t>
            </w:r>
          </w:p>
          <w:p w14:paraId="5046A938"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939"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93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4 Inter-State cooperation &amp; development assistance</w:t>
            </w:r>
          </w:p>
          <w:p w14:paraId="5046A93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5.2 Institutions &amp; policies - General</w:t>
            </w:r>
          </w:p>
          <w:p w14:paraId="5046A93C"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93D"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93E" w14:textId="77777777" w:rsidR="00367EE0" w:rsidRDefault="00367EE0" w:rsidP="00367EE0">
            <w:pPr>
              <w:suppressAutoHyphens w:val="0"/>
              <w:spacing w:before="60" w:after="60" w:line="240" w:lineRule="auto"/>
              <w:ind w:left="57" w:right="57"/>
              <w:rPr>
                <w:color w:val="000000"/>
                <w:szCs w:val="22"/>
                <w:lang w:eastAsia="en-GB"/>
              </w:rPr>
            </w:pPr>
          </w:p>
          <w:p w14:paraId="5046A93F"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94A" w14:textId="77777777" w:rsidTr="00367EE0">
        <w:trPr>
          <w:cantSplit/>
        </w:trPr>
        <w:tc>
          <w:tcPr>
            <w:tcW w:w="4520" w:type="dxa"/>
            <w:shd w:val="clear" w:color="auto" w:fill="auto"/>
            <w:hideMark/>
          </w:tcPr>
          <w:p w14:paraId="5046A941"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129.125. Actively pursue the program scheduled by the National Human Rights Institution and share the best practices acquired with the international community ( Venezuela  ( Bolivarian Republic  of) );</w:t>
            </w:r>
          </w:p>
          <w:p w14:paraId="5046A942"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943"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944"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4 Inter-State cooperation &amp; development assistance</w:t>
            </w:r>
          </w:p>
          <w:p w14:paraId="5046A945"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5.2 Institutions &amp; policies - General</w:t>
            </w:r>
          </w:p>
          <w:p w14:paraId="5046A946"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947"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948" w14:textId="77777777" w:rsidR="00367EE0" w:rsidRDefault="00367EE0" w:rsidP="00367EE0">
            <w:pPr>
              <w:suppressAutoHyphens w:val="0"/>
              <w:spacing w:before="60" w:after="60" w:line="240" w:lineRule="auto"/>
              <w:ind w:left="57" w:right="57"/>
              <w:rPr>
                <w:color w:val="000000"/>
                <w:szCs w:val="22"/>
                <w:lang w:eastAsia="en-GB"/>
              </w:rPr>
            </w:pPr>
          </w:p>
          <w:p w14:paraId="5046A949"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954" w14:textId="77777777" w:rsidTr="00367EE0">
        <w:trPr>
          <w:cantSplit/>
        </w:trPr>
        <w:tc>
          <w:tcPr>
            <w:tcW w:w="4520" w:type="dxa"/>
            <w:shd w:val="clear" w:color="auto" w:fill="auto"/>
            <w:hideMark/>
          </w:tcPr>
          <w:p w14:paraId="5046A94B"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129.126. Streamline its experience of establishing Inter-ministerial public administration and delegation dealing with human rights in order to make other countries benefit from this experience ( Yemen );</w:t>
            </w:r>
          </w:p>
          <w:p w14:paraId="5046A94C"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94D"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94E"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4 Inter-State cooperation &amp; development assistance</w:t>
            </w:r>
          </w:p>
          <w:p w14:paraId="5046A94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5.2 Institutions &amp; policies - General</w:t>
            </w:r>
          </w:p>
          <w:p w14:paraId="5046A950"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951"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952" w14:textId="77777777" w:rsidR="00367EE0" w:rsidRDefault="00367EE0" w:rsidP="00367EE0">
            <w:pPr>
              <w:suppressAutoHyphens w:val="0"/>
              <w:spacing w:before="60" w:after="60" w:line="240" w:lineRule="auto"/>
              <w:ind w:left="57" w:right="57"/>
              <w:rPr>
                <w:color w:val="000000"/>
                <w:szCs w:val="22"/>
                <w:lang w:eastAsia="en-GB"/>
              </w:rPr>
            </w:pPr>
          </w:p>
          <w:p w14:paraId="5046A953"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95D" w14:textId="77777777" w:rsidTr="00367EE0">
        <w:trPr>
          <w:cantSplit/>
        </w:trPr>
        <w:tc>
          <w:tcPr>
            <w:tcW w:w="4520" w:type="dxa"/>
            <w:tcBorders>
              <w:bottom w:val="dotted" w:sz="4" w:space="0" w:color="auto"/>
            </w:tcBorders>
            <w:shd w:val="clear" w:color="auto" w:fill="auto"/>
            <w:hideMark/>
          </w:tcPr>
          <w:p w14:paraId="5046A955"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129.127. Organize regional conferences in Morocco to exchange views and best practices on promoting forward looking initiatives and fostering cooperation between regional groups (Hungary);</w:t>
            </w:r>
          </w:p>
          <w:p w14:paraId="5046A956"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957"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95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4 Inter-State cooperation &amp; development assistance</w:t>
            </w:r>
          </w:p>
          <w:p w14:paraId="5046A959"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95A"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tcBorders>
              <w:bottom w:val="dotted" w:sz="4" w:space="0" w:color="auto"/>
            </w:tcBorders>
            <w:shd w:val="clear" w:color="auto" w:fill="auto"/>
            <w:hideMark/>
          </w:tcPr>
          <w:p w14:paraId="5046A95B" w14:textId="77777777" w:rsidR="00367EE0" w:rsidRDefault="00367EE0" w:rsidP="00367EE0">
            <w:pPr>
              <w:suppressAutoHyphens w:val="0"/>
              <w:spacing w:before="60" w:after="60" w:line="240" w:lineRule="auto"/>
              <w:ind w:left="57" w:right="57"/>
              <w:rPr>
                <w:color w:val="000000"/>
                <w:szCs w:val="22"/>
                <w:lang w:eastAsia="en-GB"/>
              </w:rPr>
            </w:pPr>
          </w:p>
          <w:p w14:paraId="5046A95C"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95F" w14:textId="77777777" w:rsidTr="00F76203">
        <w:trPr>
          <w:cantSplit/>
        </w:trPr>
        <w:tc>
          <w:tcPr>
            <w:tcW w:w="15220" w:type="dxa"/>
            <w:gridSpan w:val="4"/>
            <w:shd w:val="clear" w:color="auto" w:fill="DBE5F1"/>
            <w:hideMark/>
          </w:tcPr>
          <w:p w14:paraId="5046A95E"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5. Legal, institutional &amp; political framework</w:t>
            </w:r>
          </w:p>
        </w:tc>
      </w:tr>
      <w:tr w:rsidR="003C6964" w:rsidRPr="00367EE0" w14:paraId="5046A968" w14:textId="77777777" w:rsidTr="00367EE0">
        <w:trPr>
          <w:cantSplit/>
        </w:trPr>
        <w:tc>
          <w:tcPr>
            <w:tcW w:w="4520" w:type="dxa"/>
            <w:tcBorders>
              <w:bottom w:val="dotted" w:sz="4" w:space="0" w:color="auto"/>
            </w:tcBorders>
            <w:shd w:val="clear" w:color="auto" w:fill="auto"/>
            <w:hideMark/>
          </w:tcPr>
          <w:p w14:paraId="5046A960"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129.69. Intensify its efforts and measures to strengthen the rule of law ( Viet Nam );</w:t>
            </w:r>
          </w:p>
          <w:p w14:paraId="5046A961"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962"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963"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 Legal, institutional and political framework</w:t>
            </w:r>
          </w:p>
          <w:p w14:paraId="5046A964"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965"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tcBorders>
              <w:bottom w:val="dotted" w:sz="4" w:space="0" w:color="auto"/>
            </w:tcBorders>
            <w:shd w:val="clear" w:color="auto" w:fill="auto"/>
            <w:hideMark/>
          </w:tcPr>
          <w:p w14:paraId="5046A966" w14:textId="77777777" w:rsidR="00367EE0" w:rsidRDefault="00367EE0" w:rsidP="00367EE0">
            <w:pPr>
              <w:suppressAutoHyphens w:val="0"/>
              <w:spacing w:before="60" w:after="60" w:line="240" w:lineRule="auto"/>
              <w:ind w:left="57" w:right="57"/>
              <w:rPr>
                <w:color w:val="000000"/>
                <w:szCs w:val="22"/>
                <w:lang w:eastAsia="en-GB"/>
              </w:rPr>
            </w:pPr>
          </w:p>
          <w:p w14:paraId="5046A967"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96A" w14:textId="77777777" w:rsidTr="005F56CD">
        <w:trPr>
          <w:cantSplit/>
        </w:trPr>
        <w:tc>
          <w:tcPr>
            <w:tcW w:w="15220" w:type="dxa"/>
            <w:gridSpan w:val="4"/>
            <w:shd w:val="clear" w:color="auto" w:fill="DBE5F1"/>
            <w:hideMark/>
          </w:tcPr>
          <w:p w14:paraId="5046A969"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5.1. Constitutional &amp; legislative framework</w:t>
            </w:r>
          </w:p>
        </w:tc>
      </w:tr>
      <w:tr w:rsidR="003C6964" w:rsidRPr="00367EE0" w14:paraId="5046A976" w14:textId="77777777" w:rsidTr="00367EE0">
        <w:trPr>
          <w:cantSplit/>
        </w:trPr>
        <w:tc>
          <w:tcPr>
            <w:tcW w:w="4520" w:type="dxa"/>
            <w:shd w:val="clear" w:color="auto" w:fill="auto"/>
            <w:hideMark/>
          </w:tcPr>
          <w:p w14:paraId="5046A96B"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129.12. Submit to Parliament law on the protection of women from violence, which was announced during the UPR in 2008 ( Switzerland );</w:t>
            </w:r>
          </w:p>
          <w:p w14:paraId="5046A96C"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96D"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96E"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29.2 Violence against women, trafficking and exploitation of prostitution</w:t>
            </w:r>
          </w:p>
          <w:p w14:paraId="5046A96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970"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42 Follow-up to UPR</w:t>
            </w:r>
          </w:p>
          <w:p w14:paraId="5046A971"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972"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973"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974" w14:textId="77777777" w:rsidR="00367EE0" w:rsidRDefault="00367EE0" w:rsidP="00367EE0">
            <w:pPr>
              <w:suppressAutoHyphens w:val="0"/>
              <w:spacing w:before="60" w:after="60" w:line="240" w:lineRule="auto"/>
              <w:ind w:left="57" w:right="57"/>
              <w:rPr>
                <w:color w:val="000000"/>
                <w:szCs w:val="22"/>
                <w:lang w:eastAsia="en-GB"/>
              </w:rPr>
            </w:pPr>
          </w:p>
          <w:p w14:paraId="5046A975"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980" w14:textId="77777777" w:rsidTr="00367EE0">
        <w:trPr>
          <w:cantSplit/>
        </w:trPr>
        <w:tc>
          <w:tcPr>
            <w:tcW w:w="4520" w:type="dxa"/>
            <w:shd w:val="clear" w:color="auto" w:fill="auto"/>
            <w:hideMark/>
          </w:tcPr>
          <w:p w14:paraId="5046A977"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129.13. Continue to strengthen the legal and institutional framework for the promotion and protection of all human rights ( Zimbabwe );</w:t>
            </w:r>
          </w:p>
          <w:p w14:paraId="5046A978"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979"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97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5.2 Institutions &amp; policies - General</w:t>
            </w:r>
          </w:p>
          <w:p w14:paraId="5046A97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97C"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97D"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97E" w14:textId="77777777" w:rsidR="00367EE0" w:rsidRDefault="00367EE0" w:rsidP="00367EE0">
            <w:pPr>
              <w:suppressAutoHyphens w:val="0"/>
              <w:spacing w:before="60" w:after="60" w:line="240" w:lineRule="auto"/>
              <w:ind w:left="57" w:right="57"/>
              <w:rPr>
                <w:color w:val="000000"/>
                <w:szCs w:val="22"/>
                <w:lang w:eastAsia="en-GB"/>
              </w:rPr>
            </w:pPr>
          </w:p>
          <w:p w14:paraId="5046A97F"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98B" w14:textId="77777777" w:rsidTr="00367EE0">
        <w:trPr>
          <w:cantSplit/>
        </w:trPr>
        <w:tc>
          <w:tcPr>
            <w:tcW w:w="4520" w:type="dxa"/>
            <w:shd w:val="clear" w:color="auto" w:fill="auto"/>
            <w:hideMark/>
          </w:tcPr>
          <w:p w14:paraId="5046A981"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129.14. Accelerate the deliberations on the draft law on domestic violence ( Belgium );</w:t>
            </w:r>
          </w:p>
          <w:p w14:paraId="5046A982"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983"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984"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29.2 Violence against women, trafficking and exploitation of prostitution</w:t>
            </w:r>
          </w:p>
          <w:p w14:paraId="5046A985"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98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987"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988"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989" w14:textId="77777777" w:rsidR="00367EE0" w:rsidRDefault="00367EE0" w:rsidP="00367EE0">
            <w:pPr>
              <w:suppressAutoHyphens w:val="0"/>
              <w:spacing w:before="60" w:after="60" w:line="240" w:lineRule="auto"/>
              <w:ind w:left="57" w:right="57"/>
              <w:rPr>
                <w:color w:val="000000"/>
                <w:szCs w:val="22"/>
                <w:lang w:eastAsia="en-GB"/>
              </w:rPr>
            </w:pPr>
          </w:p>
          <w:p w14:paraId="5046A98A"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994" w14:textId="77777777" w:rsidTr="00367EE0">
        <w:trPr>
          <w:cantSplit/>
        </w:trPr>
        <w:tc>
          <w:tcPr>
            <w:tcW w:w="4520" w:type="dxa"/>
            <w:shd w:val="clear" w:color="auto" w:fill="auto"/>
            <w:hideMark/>
          </w:tcPr>
          <w:p w14:paraId="5046A98C"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129.18. Study the possibility of harmonizing the domestic legislation with recently ratified international conventions and protocols ( Ecuador );</w:t>
            </w:r>
          </w:p>
          <w:p w14:paraId="5046A98D"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98E"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98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990"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991"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992" w14:textId="77777777" w:rsidR="00367EE0" w:rsidRDefault="00367EE0" w:rsidP="00367EE0">
            <w:pPr>
              <w:suppressAutoHyphens w:val="0"/>
              <w:spacing w:before="60" w:after="60" w:line="240" w:lineRule="auto"/>
              <w:ind w:left="57" w:right="57"/>
              <w:rPr>
                <w:color w:val="000000"/>
                <w:szCs w:val="22"/>
                <w:lang w:eastAsia="en-GB"/>
              </w:rPr>
            </w:pPr>
          </w:p>
          <w:p w14:paraId="5046A993"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9A1" w14:textId="77777777" w:rsidTr="00367EE0">
        <w:trPr>
          <w:cantSplit/>
        </w:trPr>
        <w:tc>
          <w:tcPr>
            <w:tcW w:w="4520" w:type="dxa"/>
            <w:shd w:val="clear" w:color="auto" w:fill="auto"/>
            <w:hideMark/>
          </w:tcPr>
          <w:p w14:paraId="5046A995"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129.19. Bring its legal system in line with its Constitution by implementing measures that guarantee gender equality and adopting legislation guaranteeing women effective remedies against violence ( Estonia );</w:t>
            </w:r>
          </w:p>
          <w:p w14:paraId="5046A996"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997"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99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29.2 Violence against women, trafficking and exploitation of prostitution</w:t>
            </w:r>
          </w:p>
          <w:p w14:paraId="5046A999"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16 Right to an effective remedy, impunity</w:t>
            </w:r>
          </w:p>
          <w:p w14:paraId="5046A99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99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99C"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99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99E"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99F" w14:textId="77777777" w:rsidR="00367EE0" w:rsidRDefault="00367EE0" w:rsidP="00367EE0">
            <w:pPr>
              <w:suppressAutoHyphens w:val="0"/>
              <w:spacing w:before="60" w:after="60" w:line="240" w:lineRule="auto"/>
              <w:ind w:left="57" w:right="57"/>
              <w:rPr>
                <w:color w:val="000000"/>
                <w:szCs w:val="22"/>
                <w:lang w:eastAsia="en-GB"/>
              </w:rPr>
            </w:pPr>
          </w:p>
          <w:p w14:paraId="5046A9A0"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9AA" w14:textId="77777777" w:rsidTr="00367EE0">
        <w:trPr>
          <w:cantSplit/>
        </w:trPr>
        <w:tc>
          <w:tcPr>
            <w:tcW w:w="4520" w:type="dxa"/>
            <w:shd w:val="clear" w:color="auto" w:fill="auto"/>
            <w:hideMark/>
          </w:tcPr>
          <w:p w14:paraId="5046A9A2"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129.20. Continue the implementation of the provisions of the new Constitution so as to ensure full respect for human rights ( France );</w:t>
            </w:r>
          </w:p>
          <w:p w14:paraId="5046A9A3"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9A4"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9A5"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9A6"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9A7"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9A8" w14:textId="77777777" w:rsidR="00367EE0" w:rsidRDefault="00367EE0" w:rsidP="00367EE0">
            <w:pPr>
              <w:suppressAutoHyphens w:val="0"/>
              <w:spacing w:before="60" w:after="60" w:line="240" w:lineRule="auto"/>
              <w:ind w:left="57" w:right="57"/>
              <w:rPr>
                <w:color w:val="000000"/>
                <w:szCs w:val="22"/>
                <w:lang w:eastAsia="en-GB"/>
              </w:rPr>
            </w:pPr>
          </w:p>
          <w:p w14:paraId="5046A9A9"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9B4" w14:textId="77777777" w:rsidTr="00367EE0">
        <w:trPr>
          <w:cantSplit/>
        </w:trPr>
        <w:tc>
          <w:tcPr>
            <w:tcW w:w="4520" w:type="dxa"/>
            <w:shd w:val="clear" w:color="auto" w:fill="auto"/>
            <w:hideMark/>
          </w:tcPr>
          <w:p w14:paraId="5046A9AB"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129.22. Adopt measures to harmonize the legal order with the constitutional provisions on equality between men and women, including the revision of the Penal Code ( Mexico );</w:t>
            </w:r>
          </w:p>
          <w:p w14:paraId="5046A9AC"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9AD"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9AE"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9A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9B0"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9B1"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9B2" w14:textId="77777777" w:rsidR="00367EE0" w:rsidRDefault="00367EE0" w:rsidP="00367EE0">
            <w:pPr>
              <w:suppressAutoHyphens w:val="0"/>
              <w:spacing w:before="60" w:after="60" w:line="240" w:lineRule="auto"/>
              <w:ind w:left="57" w:right="57"/>
              <w:rPr>
                <w:color w:val="000000"/>
                <w:szCs w:val="22"/>
                <w:lang w:eastAsia="en-GB"/>
              </w:rPr>
            </w:pPr>
          </w:p>
          <w:p w14:paraId="5046A9B3"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9BD" w14:textId="77777777" w:rsidTr="00367EE0">
        <w:trPr>
          <w:cantSplit/>
        </w:trPr>
        <w:tc>
          <w:tcPr>
            <w:tcW w:w="4520" w:type="dxa"/>
            <w:shd w:val="clear" w:color="auto" w:fill="auto"/>
            <w:hideMark/>
          </w:tcPr>
          <w:p w14:paraId="5046A9B5"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129.23. Revise the Penal Code as well as other legislation such as the Family Code to ensure that they are in compliance with international standards ( Norway );</w:t>
            </w:r>
          </w:p>
          <w:p w14:paraId="5046A9B6"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9B7"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9B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9B9"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9BA"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9BB" w14:textId="77777777" w:rsidR="00367EE0" w:rsidRDefault="00367EE0" w:rsidP="00367EE0">
            <w:pPr>
              <w:suppressAutoHyphens w:val="0"/>
              <w:spacing w:before="60" w:after="60" w:line="240" w:lineRule="auto"/>
              <w:ind w:left="57" w:right="57"/>
              <w:rPr>
                <w:color w:val="000000"/>
                <w:szCs w:val="22"/>
                <w:lang w:eastAsia="en-GB"/>
              </w:rPr>
            </w:pPr>
          </w:p>
          <w:p w14:paraId="5046A9BC"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9C7" w14:textId="77777777" w:rsidTr="00367EE0">
        <w:trPr>
          <w:cantSplit/>
        </w:trPr>
        <w:tc>
          <w:tcPr>
            <w:tcW w:w="4520" w:type="dxa"/>
            <w:shd w:val="clear" w:color="auto" w:fill="auto"/>
            <w:hideMark/>
          </w:tcPr>
          <w:p w14:paraId="5046A9BE"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129.62. Enact legislative provisions prohibiting corporal punishment of girls and boys in the home and schools ( Mexico );</w:t>
            </w:r>
          </w:p>
          <w:p w14:paraId="5046A9BF"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9C0"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9C1"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30.2 Children: family environment and alternative care</w:t>
            </w:r>
          </w:p>
          <w:p w14:paraId="5046A9C2"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9C3"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9C4"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children</w:t>
            </w:r>
          </w:p>
        </w:tc>
        <w:tc>
          <w:tcPr>
            <w:tcW w:w="4600" w:type="dxa"/>
            <w:shd w:val="clear" w:color="auto" w:fill="auto"/>
            <w:hideMark/>
          </w:tcPr>
          <w:p w14:paraId="5046A9C5" w14:textId="77777777" w:rsidR="00367EE0" w:rsidRDefault="00367EE0" w:rsidP="00367EE0">
            <w:pPr>
              <w:suppressAutoHyphens w:val="0"/>
              <w:spacing w:before="60" w:after="60" w:line="240" w:lineRule="auto"/>
              <w:ind w:left="57" w:right="57"/>
              <w:rPr>
                <w:color w:val="000000"/>
                <w:szCs w:val="22"/>
                <w:lang w:eastAsia="en-GB"/>
              </w:rPr>
            </w:pPr>
          </w:p>
          <w:p w14:paraId="5046A9C6"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9D2" w14:textId="77777777" w:rsidTr="00367EE0">
        <w:trPr>
          <w:cantSplit/>
        </w:trPr>
        <w:tc>
          <w:tcPr>
            <w:tcW w:w="4520" w:type="dxa"/>
            <w:shd w:val="clear" w:color="auto" w:fill="auto"/>
            <w:hideMark/>
          </w:tcPr>
          <w:p w14:paraId="5046A9C8"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129.85. Revise the Press Code so that it would be in conformity with the international standards and take necessary measures to effectively apply the principles of freedom stipulated in the Constitution ( Belgium );</w:t>
            </w:r>
          </w:p>
          <w:p w14:paraId="5046A9C9"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9CA"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9C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14.5 Freedom of association</w:t>
            </w:r>
          </w:p>
          <w:p w14:paraId="5046A9CC"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9C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14.3 Freedom of opinion and expression</w:t>
            </w:r>
          </w:p>
          <w:p w14:paraId="5046A9CE"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9CF"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media</w:t>
            </w:r>
          </w:p>
        </w:tc>
        <w:tc>
          <w:tcPr>
            <w:tcW w:w="4600" w:type="dxa"/>
            <w:shd w:val="clear" w:color="auto" w:fill="auto"/>
            <w:hideMark/>
          </w:tcPr>
          <w:p w14:paraId="5046A9D0" w14:textId="77777777" w:rsidR="00367EE0" w:rsidRDefault="00367EE0" w:rsidP="00367EE0">
            <w:pPr>
              <w:suppressAutoHyphens w:val="0"/>
              <w:spacing w:before="60" w:after="60" w:line="240" w:lineRule="auto"/>
              <w:ind w:left="57" w:right="57"/>
              <w:rPr>
                <w:color w:val="000000"/>
                <w:szCs w:val="22"/>
                <w:lang w:eastAsia="en-GB"/>
              </w:rPr>
            </w:pPr>
          </w:p>
          <w:p w14:paraId="5046A9D1"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9DD" w14:textId="77777777" w:rsidTr="00367EE0">
        <w:trPr>
          <w:cantSplit/>
        </w:trPr>
        <w:tc>
          <w:tcPr>
            <w:tcW w:w="4520" w:type="dxa"/>
            <w:shd w:val="clear" w:color="auto" w:fill="auto"/>
            <w:hideMark/>
          </w:tcPr>
          <w:p w14:paraId="5046A9D3"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129.90. Revise the Press Code and other relevant legislation so that they would allow the enjoyment of freedom of information in line with international standards ( Estonia );</w:t>
            </w:r>
          </w:p>
          <w:p w14:paraId="5046A9D4"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9D5"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9D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9D7"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14.3 Freedom of opinion and expression</w:t>
            </w:r>
          </w:p>
          <w:p w14:paraId="5046A9D8"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9D9"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9DA"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media</w:t>
            </w:r>
          </w:p>
        </w:tc>
        <w:tc>
          <w:tcPr>
            <w:tcW w:w="4600" w:type="dxa"/>
            <w:shd w:val="clear" w:color="auto" w:fill="auto"/>
            <w:hideMark/>
          </w:tcPr>
          <w:p w14:paraId="5046A9DB" w14:textId="77777777" w:rsidR="00367EE0" w:rsidRDefault="00367EE0" w:rsidP="00367EE0">
            <w:pPr>
              <w:suppressAutoHyphens w:val="0"/>
              <w:spacing w:before="60" w:after="60" w:line="240" w:lineRule="auto"/>
              <w:ind w:left="57" w:right="57"/>
              <w:rPr>
                <w:color w:val="000000"/>
                <w:szCs w:val="22"/>
                <w:lang w:eastAsia="en-GB"/>
              </w:rPr>
            </w:pPr>
          </w:p>
          <w:p w14:paraId="5046A9DC"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9E9" w14:textId="77777777" w:rsidTr="00367EE0">
        <w:trPr>
          <w:cantSplit/>
        </w:trPr>
        <w:tc>
          <w:tcPr>
            <w:tcW w:w="4520" w:type="dxa"/>
            <w:tcBorders>
              <w:bottom w:val="dotted" w:sz="4" w:space="0" w:color="auto"/>
            </w:tcBorders>
            <w:shd w:val="clear" w:color="auto" w:fill="auto"/>
            <w:hideMark/>
          </w:tcPr>
          <w:p w14:paraId="5046A9DE"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131.6. Revise the Family Code to prohibit polygamy and marriage of minors ( Belgium );</w:t>
            </w:r>
          </w:p>
          <w:p w14:paraId="5046A9DF"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131</w:t>
            </w:r>
          </w:p>
        </w:tc>
        <w:tc>
          <w:tcPr>
            <w:tcW w:w="1100" w:type="dxa"/>
            <w:tcBorders>
              <w:bottom w:val="dotted" w:sz="4" w:space="0" w:color="auto"/>
            </w:tcBorders>
            <w:shd w:val="clear" w:color="auto" w:fill="auto"/>
            <w:hideMark/>
          </w:tcPr>
          <w:p w14:paraId="5046A9E0"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Noted</w:t>
            </w:r>
          </w:p>
        </w:tc>
        <w:tc>
          <w:tcPr>
            <w:tcW w:w="5000" w:type="dxa"/>
            <w:tcBorders>
              <w:bottom w:val="dotted" w:sz="4" w:space="0" w:color="auto"/>
            </w:tcBorders>
            <w:shd w:val="clear" w:color="auto" w:fill="auto"/>
            <w:hideMark/>
          </w:tcPr>
          <w:p w14:paraId="5046A9E1"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9E2"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19 Rights related to marriage &amp; family</w:t>
            </w:r>
          </w:p>
          <w:p w14:paraId="5046A9E3"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9E4"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9E5"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girls</w:t>
            </w:r>
          </w:p>
          <w:p w14:paraId="5046A9E6"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tcBorders>
              <w:bottom w:val="dotted" w:sz="4" w:space="0" w:color="auto"/>
            </w:tcBorders>
            <w:shd w:val="clear" w:color="auto" w:fill="auto"/>
            <w:hideMark/>
          </w:tcPr>
          <w:p w14:paraId="5046A9E7" w14:textId="77777777" w:rsidR="00367EE0" w:rsidRDefault="00367EE0" w:rsidP="00367EE0">
            <w:pPr>
              <w:suppressAutoHyphens w:val="0"/>
              <w:spacing w:before="60" w:after="60" w:line="240" w:lineRule="auto"/>
              <w:ind w:left="57" w:right="57"/>
              <w:rPr>
                <w:color w:val="000000"/>
                <w:szCs w:val="22"/>
                <w:lang w:eastAsia="en-GB"/>
              </w:rPr>
            </w:pPr>
          </w:p>
          <w:p w14:paraId="5046A9E8"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9EB" w14:textId="77777777" w:rsidTr="00636178">
        <w:trPr>
          <w:cantSplit/>
        </w:trPr>
        <w:tc>
          <w:tcPr>
            <w:tcW w:w="15220" w:type="dxa"/>
            <w:gridSpan w:val="4"/>
            <w:shd w:val="clear" w:color="auto" w:fill="DBE5F1"/>
            <w:hideMark/>
          </w:tcPr>
          <w:p w14:paraId="5046A9EA"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5.2. Institutions &amp; policies</w:t>
            </w:r>
          </w:p>
        </w:tc>
      </w:tr>
      <w:tr w:rsidR="003C6964" w:rsidRPr="00367EE0" w14:paraId="5046A9F4" w14:textId="77777777" w:rsidTr="00367EE0">
        <w:trPr>
          <w:cantSplit/>
        </w:trPr>
        <w:tc>
          <w:tcPr>
            <w:tcW w:w="4520" w:type="dxa"/>
            <w:shd w:val="clear" w:color="auto" w:fill="auto"/>
            <w:hideMark/>
          </w:tcPr>
          <w:p w14:paraId="5046A9EC"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129.29. Continue strengthening the institutional mechanism for the promotion and protection of human rights ( Nepal );</w:t>
            </w:r>
          </w:p>
          <w:p w14:paraId="5046A9ED"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9EE"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9E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5.2 Institutions &amp; policies - General</w:t>
            </w:r>
          </w:p>
          <w:p w14:paraId="5046A9F0"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9F1"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9F2" w14:textId="77777777" w:rsidR="00367EE0" w:rsidRDefault="00367EE0" w:rsidP="00367EE0">
            <w:pPr>
              <w:suppressAutoHyphens w:val="0"/>
              <w:spacing w:before="60" w:after="60" w:line="240" w:lineRule="auto"/>
              <w:ind w:left="57" w:right="57"/>
              <w:rPr>
                <w:color w:val="000000"/>
                <w:szCs w:val="22"/>
                <w:lang w:eastAsia="en-GB"/>
              </w:rPr>
            </w:pPr>
          </w:p>
          <w:p w14:paraId="5046A9F3"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9FD" w14:textId="77777777" w:rsidTr="00367EE0">
        <w:trPr>
          <w:cantSplit/>
        </w:trPr>
        <w:tc>
          <w:tcPr>
            <w:tcW w:w="4520" w:type="dxa"/>
            <w:shd w:val="clear" w:color="auto" w:fill="auto"/>
            <w:hideMark/>
          </w:tcPr>
          <w:p w14:paraId="5046A9F5"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129.30. Prioritize and sufficiently resource the National Human Rights Council and the Office of the Ombudsman ( Norway );</w:t>
            </w:r>
          </w:p>
          <w:p w14:paraId="5046A9F6"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9F7"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9F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5.2 Institutions &amp; policies - General</w:t>
            </w:r>
          </w:p>
          <w:p w14:paraId="5046A9F9"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9FA"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9FB" w14:textId="77777777" w:rsidR="00367EE0" w:rsidRDefault="00367EE0" w:rsidP="00367EE0">
            <w:pPr>
              <w:suppressAutoHyphens w:val="0"/>
              <w:spacing w:before="60" w:after="60" w:line="240" w:lineRule="auto"/>
              <w:ind w:left="57" w:right="57"/>
              <w:rPr>
                <w:color w:val="000000"/>
                <w:szCs w:val="22"/>
                <w:lang w:eastAsia="en-GB"/>
              </w:rPr>
            </w:pPr>
          </w:p>
          <w:p w14:paraId="5046A9FC"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A06" w14:textId="77777777" w:rsidTr="00367EE0">
        <w:trPr>
          <w:cantSplit/>
        </w:trPr>
        <w:tc>
          <w:tcPr>
            <w:tcW w:w="4520" w:type="dxa"/>
            <w:shd w:val="clear" w:color="auto" w:fill="auto"/>
            <w:hideMark/>
          </w:tcPr>
          <w:p w14:paraId="5046A9FE"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129.34. Formulate programmes for the effective implementation of the National Action Plan for Democracy and Human Rights ( Nepal );</w:t>
            </w:r>
          </w:p>
          <w:p w14:paraId="5046A9FF"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A00"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A01"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5.2 Institutions &amp; policies - General</w:t>
            </w:r>
          </w:p>
          <w:p w14:paraId="5046AA02"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03"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A04" w14:textId="77777777" w:rsidR="00367EE0" w:rsidRDefault="00367EE0" w:rsidP="00367EE0">
            <w:pPr>
              <w:suppressAutoHyphens w:val="0"/>
              <w:spacing w:before="60" w:after="60" w:line="240" w:lineRule="auto"/>
              <w:ind w:left="57" w:right="57"/>
              <w:rPr>
                <w:color w:val="000000"/>
                <w:szCs w:val="22"/>
                <w:lang w:eastAsia="en-GB"/>
              </w:rPr>
            </w:pPr>
          </w:p>
          <w:p w14:paraId="5046AA05"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A0F" w14:textId="77777777" w:rsidTr="00367EE0">
        <w:trPr>
          <w:cantSplit/>
        </w:trPr>
        <w:tc>
          <w:tcPr>
            <w:tcW w:w="4520" w:type="dxa"/>
            <w:shd w:val="clear" w:color="auto" w:fill="auto"/>
            <w:hideMark/>
          </w:tcPr>
          <w:p w14:paraId="5046AA07"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129.37. Maintain as a priority the right of vulnerable persons ( Senegal );</w:t>
            </w:r>
          </w:p>
          <w:p w14:paraId="5046AA08"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A09"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A0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5.2 Institutions &amp; policies - General</w:t>
            </w:r>
          </w:p>
          <w:p w14:paraId="5046AA0B"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0C"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A0D" w14:textId="77777777" w:rsidR="00367EE0" w:rsidRDefault="00367EE0" w:rsidP="00367EE0">
            <w:pPr>
              <w:suppressAutoHyphens w:val="0"/>
              <w:spacing w:before="60" w:after="60" w:line="240" w:lineRule="auto"/>
              <w:ind w:left="57" w:right="57"/>
              <w:rPr>
                <w:color w:val="000000"/>
                <w:szCs w:val="22"/>
                <w:lang w:eastAsia="en-GB"/>
              </w:rPr>
            </w:pPr>
          </w:p>
          <w:p w14:paraId="5046AA0E"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A19" w14:textId="77777777" w:rsidTr="00367EE0">
        <w:trPr>
          <w:cantSplit/>
        </w:trPr>
        <w:tc>
          <w:tcPr>
            <w:tcW w:w="4520" w:type="dxa"/>
            <w:shd w:val="clear" w:color="auto" w:fill="auto"/>
            <w:hideMark/>
          </w:tcPr>
          <w:p w14:paraId="5046AA10"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129.71. Conduct a national program or campaign to raise awareness about and encourage compliance with the new laws, along with similar campaigns directed towards judges and other operators of the law ( Brazil );</w:t>
            </w:r>
          </w:p>
          <w:p w14:paraId="5046AA11"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A12"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A13"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15.1 Administration of justice &amp; fair trial</w:t>
            </w:r>
          </w:p>
          <w:p w14:paraId="5046AA14"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5.2 Institutions &amp; policies - General</w:t>
            </w:r>
          </w:p>
          <w:p w14:paraId="5046AA15"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16"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judiciary</w:t>
            </w:r>
          </w:p>
        </w:tc>
        <w:tc>
          <w:tcPr>
            <w:tcW w:w="4600" w:type="dxa"/>
            <w:shd w:val="clear" w:color="auto" w:fill="auto"/>
            <w:hideMark/>
          </w:tcPr>
          <w:p w14:paraId="5046AA17" w14:textId="77777777" w:rsidR="00367EE0" w:rsidRDefault="00367EE0" w:rsidP="00367EE0">
            <w:pPr>
              <w:suppressAutoHyphens w:val="0"/>
              <w:spacing w:before="60" w:after="60" w:line="240" w:lineRule="auto"/>
              <w:ind w:left="57" w:right="57"/>
              <w:rPr>
                <w:color w:val="000000"/>
                <w:szCs w:val="22"/>
                <w:lang w:eastAsia="en-GB"/>
              </w:rPr>
            </w:pPr>
          </w:p>
          <w:p w14:paraId="5046AA18"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A22" w14:textId="77777777" w:rsidTr="00367EE0">
        <w:trPr>
          <w:cantSplit/>
        </w:trPr>
        <w:tc>
          <w:tcPr>
            <w:tcW w:w="4520" w:type="dxa"/>
            <w:shd w:val="clear" w:color="auto" w:fill="auto"/>
            <w:hideMark/>
          </w:tcPr>
          <w:p w14:paraId="5046AA1A"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129.84. Continue the effective and action-oriented cooperation between Government and national human rights institutions ( Azerbaijan );</w:t>
            </w:r>
          </w:p>
          <w:p w14:paraId="5046AA1B"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A1C"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A1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5.2 Institutions &amp; policies - General</w:t>
            </w:r>
          </w:p>
          <w:p w14:paraId="5046AA1E"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1F"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A20" w14:textId="77777777" w:rsidR="00367EE0" w:rsidRDefault="00367EE0" w:rsidP="00367EE0">
            <w:pPr>
              <w:suppressAutoHyphens w:val="0"/>
              <w:spacing w:before="60" w:after="60" w:line="240" w:lineRule="auto"/>
              <w:ind w:left="57" w:right="57"/>
              <w:rPr>
                <w:color w:val="000000"/>
                <w:szCs w:val="22"/>
                <w:lang w:eastAsia="en-GB"/>
              </w:rPr>
            </w:pPr>
          </w:p>
          <w:p w14:paraId="5046AA21"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A2D" w14:textId="77777777" w:rsidTr="00367EE0">
        <w:trPr>
          <w:cantSplit/>
        </w:trPr>
        <w:tc>
          <w:tcPr>
            <w:tcW w:w="4520" w:type="dxa"/>
            <w:tcBorders>
              <w:bottom w:val="dotted" w:sz="4" w:space="0" w:color="auto"/>
            </w:tcBorders>
            <w:shd w:val="clear" w:color="auto" w:fill="auto"/>
            <w:hideMark/>
          </w:tcPr>
          <w:p w14:paraId="5046AA23"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130.11. Give particular attention to all measures to improve the human rights situation in Western Sahara, in particular develop and implement independent and credible measures to ensure full respect for human rights and guaranteeing such basic rights as freedom of association and expression (Ireland);</w:t>
            </w:r>
          </w:p>
          <w:p w14:paraId="5046AA24"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130</w:t>
            </w:r>
          </w:p>
        </w:tc>
        <w:tc>
          <w:tcPr>
            <w:tcW w:w="1100" w:type="dxa"/>
            <w:tcBorders>
              <w:bottom w:val="dotted" w:sz="4" w:space="0" w:color="auto"/>
            </w:tcBorders>
            <w:shd w:val="clear" w:color="auto" w:fill="auto"/>
            <w:hideMark/>
          </w:tcPr>
          <w:p w14:paraId="5046AA25"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A2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5.2 Institutions &amp; policies - General</w:t>
            </w:r>
          </w:p>
          <w:p w14:paraId="5046AA27"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14.3 Freedom of opinion and expression</w:t>
            </w:r>
          </w:p>
          <w:p w14:paraId="5046AA2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14.5 Freedom of association</w:t>
            </w:r>
          </w:p>
          <w:p w14:paraId="5046AA29"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2A"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tcBorders>
              <w:bottom w:val="dotted" w:sz="4" w:space="0" w:color="auto"/>
            </w:tcBorders>
            <w:shd w:val="clear" w:color="auto" w:fill="auto"/>
            <w:hideMark/>
          </w:tcPr>
          <w:p w14:paraId="5046AA2B" w14:textId="77777777" w:rsidR="00367EE0" w:rsidRDefault="00367EE0" w:rsidP="00367EE0">
            <w:pPr>
              <w:suppressAutoHyphens w:val="0"/>
              <w:spacing w:before="60" w:after="60" w:line="240" w:lineRule="auto"/>
              <w:ind w:left="57" w:right="57"/>
              <w:rPr>
                <w:color w:val="000000"/>
                <w:szCs w:val="22"/>
                <w:lang w:eastAsia="en-GB"/>
              </w:rPr>
            </w:pPr>
          </w:p>
          <w:p w14:paraId="5046AA2C"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A2F" w14:textId="77777777" w:rsidTr="006A4186">
        <w:trPr>
          <w:cantSplit/>
        </w:trPr>
        <w:tc>
          <w:tcPr>
            <w:tcW w:w="15220" w:type="dxa"/>
            <w:gridSpan w:val="4"/>
            <w:shd w:val="clear" w:color="auto" w:fill="DBE5F1"/>
            <w:hideMark/>
          </w:tcPr>
          <w:p w14:paraId="5046AA2E"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6. Human rights education and training</w:t>
            </w:r>
          </w:p>
        </w:tc>
      </w:tr>
      <w:tr w:rsidR="003C6964" w:rsidRPr="00367EE0" w14:paraId="5046AA39" w14:textId="77777777" w:rsidTr="00367EE0">
        <w:trPr>
          <w:cantSplit/>
        </w:trPr>
        <w:tc>
          <w:tcPr>
            <w:tcW w:w="4520" w:type="dxa"/>
            <w:shd w:val="clear" w:color="auto" w:fill="auto"/>
            <w:hideMark/>
          </w:tcPr>
          <w:p w14:paraId="5046AA30"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129.36. Continue efforts to disseminate the culture of human rights ( Qatar );</w:t>
            </w:r>
          </w:p>
          <w:p w14:paraId="5046AA31"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A32"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A33"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6 Human rights education, trainings</w:t>
            </w:r>
          </w:p>
          <w:p w14:paraId="5046AA34"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7.1 Context, statistics, budget, dissemination, civil society</w:t>
            </w:r>
          </w:p>
          <w:p w14:paraId="5046AA35"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36"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A37" w14:textId="77777777" w:rsidR="00367EE0" w:rsidRDefault="00367EE0" w:rsidP="00367EE0">
            <w:pPr>
              <w:suppressAutoHyphens w:val="0"/>
              <w:spacing w:before="60" w:after="60" w:line="240" w:lineRule="auto"/>
              <w:ind w:left="57" w:right="57"/>
              <w:rPr>
                <w:color w:val="000000"/>
                <w:szCs w:val="22"/>
                <w:lang w:eastAsia="en-GB"/>
              </w:rPr>
            </w:pPr>
          </w:p>
          <w:p w14:paraId="5046AA38"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A43" w14:textId="77777777" w:rsidTr="00367EE0">
        <w:trPr>
          <w:cantSplit/>
        </w:trPr>
        <w:tc>
          <w:tcPr>
            <w:tcW w:w="4520" w:type="dxa"/>
            <w:shd w:val="clear" w:color="auto" w:fill="auto"/>
            <w:hideMark/>
          </w:tcPr>
          <w:p w14:paraId="5046AA3A"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129.67. Take additional measures to train its security force, as recommended in 2008, in order to guarantee respect for human rights ( Switzerland );</w:t>
            </w:r>
          </w:p>
          <w:p w14:paraId="5046AA3B"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A3C"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A3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13.1 Liberty and security - general</w:t>
            </w:r>
          </w:p>
          <w:p w14:paraId="5046AA3E"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6 Human rights education, trainings</w:t>
            </w:r>
          </w:p>
          <w:p w14:paraId="5046AA3F"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40"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A41" w14:textId="77777777" w:rsidR="00367EE0" w:rsidRDefault="00367EE0" w:rsidP="00367EE0">
            <w:pPr>
              <w:suppressAutoHyphens w:val="0"/>
              <w:spacing w:before="60" w:after="60" w:line="240" w:lineRule="auto"/>
              <w:ind w:left="57" w:right="57"/>
              <w:rPr>
                <w:color w:val="000000"/>
                <w:szCs w:val="22"/>
                <w:lang w:eastAsia="en-GB"/>
              </w:rPr>
            </w:pPr>
          </w:p>
          <w:p w14:paraId="5046AA42"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A4D" w14:textId="77777777" w:rsidTr="00367EE0">
        <w:trPr>
          <w:cantSplit/>
        </w:trPr>
        <w:tc>
          <w:tcPr>
            <w:tcW w:w="4520" w:type="dxa"/>
            <w:shd w:val="clear" w:color="auto" w:fill="auto"/>
            <w:hideMark/>
          </w:tcPr>
          <w:p w14:paraId="5046AA44"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129.73. Continue programs of human rights training for law enforcement officials, in the field of torture and ill treatment, in line with the already established practice ( Greece );</w:t>
            </w:r>
          </w:p>
          <w:p w14:paraId="5046AA45"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A46"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A47"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6 Human rights education, trainings</w:t>
            </w:r>
          </w:p>
          <w:p w14:paraId="5046AA4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12.5 Prohibition of torture and cruel, inhuman or degrading treatment</w:t>
            </w:r>
          </w:p>
          <w:p w14:paraId="5046AA49"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4A"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A4B" w14:textId="77777777" w:rsidR="00367EE0" w:rsidRDefault="00367EE0" w:rsidP="00367EE0">
            <w:pPr>
              <w:suppressAutoHyphens w:val="0"/>
              <w:spacing w:before="60" w:after="60" w:line="240" w:lineRule="auto"/>
              <w:ind w:left="57" w:right="57"/>
              <w:rPr>
                <w:color w:val="000000"/>
                <w:szCs w:val="22"/>
                <w:lang w:eastAsia="en-GB"/>
              </w:rPr>
            </w:pPr>
          </w:p>
          <w:p w14:paraId="5046AA4C"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A57" w14:textId="77777777" w:rsidTr="00367EE0">
        <w:trPr>
          <w:cantSplit/>
        </w:trPr>
        <w:tc>
          <w:tcPr>
            <w:tcW w:w="4520" w:type="dxa"/>
            <w:shd w:val="clear" w:color="auto" w:fill="auto"/>
            <w:hideMark/>
          </w:tcPr>
          <w:p w14:paraId="5046AA4E"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129.77. Intensify its efforts to combat cases of torture and other ill-treatment by state agents, by establishing a training plan in the field of human rights for the State’s security forces (Spain);</w:t>
            </w:r>
          </w:p>
          <w:p w14:paraId="5046AA4F"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A50"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A51"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6 Human rights education, trainings</w:t>
            </w:r>
          </w:p>
          <w:p w14:paraId="5046AA52"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12.5 Prohibition of torture and cruel, inhuman or degrading treatment</w:t>
            </w:r>
          </w:p>
          <w:p w14:paraId="5046AA53"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54"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A55" w14:textId="77777777" w:rsidR="00367EE0" w:rsidRDefault="00367EE0" w:rsidP="00367EE0">
            <w:pPr>
              <w:suppressAutoHyphens w:val="0"/>
              <w:spacing w:before="60" w:after="60" w:line="240" w:lineRule="auto"/>
              <w:ind w:left="57" w:right="57"/>
              <w:rPr>
                <w:color w:val="000000"/>
                <w:szCs w:val="22"/>
                <w:lang w:eastAsia="en-GB"/>
              </w:rPr>
            </w:pPr>
          </w:p>
          <w:p w14:paraId="5046AA56"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A61" w14:textId="77777777" w:rsidTr="00367EE0">
        <w:trPr>
          <w:cantSplit/>
        </w:trPr>
        <w:tc>
          <w:tcPr>
            <w:tcW w:w="4520" w:type="dxa"/>
            <w:shd w:val="clear" w:color="auto" w:fill="auto"/>
            <w:hideMark/>
          </w:tcPr>
          <w:p w14:paraId="5046AA58"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129.118. Continue its considerable efforts to integrate human rights education in the school programmes and textbooks ( Djibouti );</w:t>
            </w:r>
          </w:p>
          <w:p w14:paraId="5046AA59"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A5A"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A5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6 Human rights education, trainings</w:t>
            </w:r>
          </w:p>
          <w:p w14:paraId="5046AA5C"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5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A5E"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children</w:t>
            </w:r>
          </w:p>
        </w:tc>
        <w:tc>
          <w:tcPr>
            <w:tcW w:w="4600" w:type="dxa"/>
            <w:shd w:val="clear" w:color="auto" w:fill="auto"/>
            <w:hideMark/>
          </w:tcPr>
          <w:p w14:paraId="5046AA5F" w14:textId="77777777" w:rsidR="00367EE0" w:rsidRDefault="00367EE0" w:rsidP="00367EE0">
            <w:pPr>
              <w:suppressAutoHyphens w:val="0"/>
              <w:spacing w:before="60" w:after="60" w:line="240" w:lineRule="auto"/>
              <w:ind w:left="57" w:right="57"/>
              <w:rPr>
                <w:color w:val="000000"/>
                <w:szCs w:val="22"/>
                <w:lang w:eastAsia="en-GB"/>
              </w:rPr>
            </w:pPr>
          </w:p>
          <w:p w14:paraId="5046AA60"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A6B" w14:textId="77777777" w:rsidTr="00367EE0">
        <w:trPr>
          <w:cantSplit/>
        </w:trPr>
        <w:tc>
          <w:tcPr>
            <w:tcW w:w="4520" w:type="dxa"/>
            <w:shd w:val="clear" w:color="auto" w:fill="auto"/>
            <w:hideMark/>
          </w:tcPr>
          <w:p w14:paraId="5046AA62"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129.119. Increasing mainstreaming of human rights value in education curricula ( Iraq );</w:t>
            </w:r>
          </w:p>
          <w:p w14:paraId="5046AA63"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A64"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A65"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6 Human rights education, trainings</w:t>
            </w:r>
          </w:p>
          <w:p w14:paraId="5046AA66"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67"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A68"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children</w:t>
            </w:r>
          </w:p>
        </w:tc>
        <w:tc>
          <w:tcPr>
            <w:tcW w:w="4600" w:type="dxa"/>
            <w:shd w:val="clear" w:color="auto" w:fill="auto"/>
            <w:hideMark/>
          </w:tcPr>
          <w:p w14:paraId="5046AA69" w14:textId="77777777" w:rsidR="00367EE0" w:rsidRDefault="00367EE0" w:rsidP="00367EE0">
            <w:pPr>
              <w:suppressAutoHyphens w:val="0"/>
              <w:spacing w:before="60" w:after="60" w:line="240" w:lineRule="auto"/>
              <w:ind w:left="57" w:right="57"/>
              <w:rPr>
                <w:color w:val="000000"/>
                <w:szCs w:val="22"/>
                <w:lang w:eastAsia="en-GB"/>
              </w:rPr>
            </w:pPr>
          </w:p>
          <w:p w14:paraId="5046AA6A"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A74" w14:textId="77777777" w:rsidTr="00367EE0">
        <w:trPr>
          <w:cantSplit/>
        </w:trPr>
        <w:tc>
          <w:tcPr>
            <w:tcW w:w="4520" w:type="dxa"/>
            <w:tcBorders>
              <w:bottom w:val="dotted" w:sz="4" w:space="0" w:color="auto"/>
            </w:tcBorders>
            <w:shd w:val="clear" w:color="auto" w:fill="auto"/>
            <w:hideMark/>
          </w:tcPr>
          <w:p w14:paraId="5046AA6C"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129.120. Continue its efforts to enhance general education, awareness campaigns and training programmes on human rights ( Singapore );</w:t>
            </w:r>
          </w:p>
          <w:p w14:paraId="5046AA6D"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A6E"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A6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6 Human rights education, trainings</w:t>
            </w:r>
          </w:p>
          <w:p w14:paraId="5046AA70"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71"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tcBorders>
              <w:bottom w:val="dotted" w:sz="4" w:space="0" w:color="auto"/>
            </w:tcBorders>
            <w:shd w:val="clear" w:color="auto" w:fill="auto"/>
            <w:hideMark/>
          </w:tcPr>
          <w:p w14:paraId="5046AA72" w14:textId="77777777" w:rsidR="00367EE0" w:rsidRDefault="00367EE0" w:rsidP="00367EE0">
            <w:pPr>
              <w:suppressAutoHyphens w:val="0"/>
              <w:spacing w:before="60" w:after="60" w:line="240" w:lineRule="auto"/>
              <w:ind w:left="57" w:right="57"/>
              <w:rPr>
                <w:color w:val="000000"/>
                <w:szCs w:val="22"/>
                <w:lang w:eastAsia="en-GB"/>
              </w:rPr>
            </w:pPr>
          </w:p>
          <w:p w14:paraId="5046AA73"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A76" w14:textId="77777777" w:rsidTr="00726ECB">
        <w:trPr>
          <w:cantSplit/>
        </w:trPr>
        <w:tc>
          <w:tcPr>
            <w:tcW w:w="15220" w:type="dxa"/>
            <w:gridSpan w:val="4"/>
            <w:shd w:val="clear" w:color="auto" w:fill="DBE5F1"/>
            <w:hideMark/>
          </w:tcPr>
          <w:p w14:paraId="5046AA75"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7.1. Context, statistics, budget, cooperation with civil society</w:t>
            </w:r>
          </w:p>
        </w:tc>
      </w:tr>
      <w:tr w:rsidR="003C6964" w:rsidRPr="00367EE0" w14:paraId="5046AA80" w14:textId="77777777" w:rsidTr="00367EE0">
        <w:trPr>
          <w:cantSplit/>
        </w:trPr>
        <w:tc>
          <w:tcPr>
            <w:tcW w:w="4520" w:type="dxa"/>
            <w:shd w:val="clear" w:color="auto" w:fill="auto"/>
            <w:hideMark/>
          </w:tcPr>
          <w:p w14:paraId="5046AA77"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129.31. Continue cooperation and dialogue between the Government and non-governmental organizations ( Jordan );</w:t>
            </w:r>
          </w:p>
          <w:p w14:paraId="5046AA78"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A79"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A7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7.1 Context, statistics, budget, dissemination, civil society</w:t>
            </w:r>
          </w:p>
          <w:p w14:paraId="5046AA7B"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7C"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human rights defenders</w:t>
            </w:r>
          </w:p>
          <w:p w14:paraId="5046AA7D"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A7E" w14:textId="77777777" w:rsidR="00367EE0" w:rsidRDefault="00367EE0" w:rsidP="00367EE0">
            <w:pPr>
              <w:suppressAutoHyphens w:val="0"/>
              <w:spacing w:before="60" w:after="60" w:line="240" w:lineRule="auto"/>
              <w:ind w:left="57" w:right="57"/>
              <w:rPr>
                <w:color w:val="000000"/>
                <w:szCs w:val="22"/>
                <w:lang w:eastAsia="en-GB"/>
              </w:rPr>
            </w:pPr>
          </w:p>
          <w:p w14:paraId="5046AA7F"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A89" w14:textId="77777777" w:rsidTr="00367EE0">
        <w:trPr>
          <w:cantSplit/>
        </w:trPr>
        <w:tc>
          <w:tcPr>
            <w:tcW w:w="4520" w:type="dxa"/>
            <w:tcBorders>
              <w:bottom w:val="dotted" w:sz="4" w:space="0" w:color="auto"/>
            </w:tcBorders>
            <w:shd w:val="clear" w:color="auto" w:fill="auto"/>
            <w:hideMark/>
          </w:tcPr>
          <w:p w14:paraId="5046AA81"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129.89. Continue openness to a constructive dialogue with all members of the civil society ( Egypt );</w:t>
            </w:r>
          </w:p>
          <w:p w14:paraId="5046AA82"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A83"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A84"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7.1 Context, statistics, budget, dissemination, civil society</w:t>
            </w:r>
          </w:p>
          <w:p w14:paraId="5046AA85"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86"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tcBorders>
              <w:bottom w:val="dotted" w:sz="4" w:space="0" w:color="auto"/>
            </w:tcBorders>
            <w:shd w:val="clear" w:color="auto" w:fill="auto"/>
            <w:hideMark/>
          </w:tcPr>
          <w:p w14:paraId="5046AA87" w14:textId="77777777" w:rsidR="00367EE0" w:rsidRDefault="00367EE0" w:rsidP="00367EE0">
            <w:pPr>
              <w:suppressAutoHyphens w:val="0"/>
              <w:spacing w:before="60" w:after="60" w:line="240" w:lineRule="auto"/>
              <w:ind w:left="57" w:right="57"/>
              <w:rPr>
                <w:color w:val="000000"/>
                <w:szCs w:val="22"/>
                <w:lang w:eastAsia="en-GB"/>
              </w:rPr>
            </w:pPr>
          </w:p>
          <w:p w14:paraId="5046AA88"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A8B" w14:textId="77777777" w:rsidTr="00D41D69">
        <w:trPr>
          <w:cantSplit/>
        </w:trPr>
        <w:tc>
          <w:tcPr>
            <w:tcW w:w="15220" w:type="dxa"/>
            <w:gridSpan w:val="4"/>
            <w:shd w:val="clear" w:color="auto" w:fill="DBE5F1"/>
            <w:hideMark/>
          </w:tcPr>
          <w:p w14:paraId="5046AA8A"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 xml:space="preserve">Right or area: 8. Non-discrimination </w:t>
            </w:r>
          </w:p>
        </w:tc>
      </w:tr>
      <w:tr w:rsidR="003C6964" w:rsidRPr="00367EE0" w14:paraId="5046AA94" w14:textId="77777777" w:rsidTr="00367EE0">
        <w:trPr>
          <w:cantSplit/>
        </w:trPr>
        <w:tc>
          <w:tcPr>
            <w:tcW w:w="4520" w:type="dxa"/>
            <w:shd w:val="clear" w:color="auto" w:fill="auto"/>
            <w:hideMark/>
          </w:tcPr>
          <w:p w14:paraId="5046AA8C"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129.17. Codify the principles of gender equality in all areas of its national legal framework ( Denmark );</w:t>
            </w:r>
          </w:p>
          <w:p w14:paraId="5046AA8D"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A8E"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A8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8 Equality &amp; non-discrimination</w:t>
            </w:r>
          </w:p>
          <w:p w14:paraId="5046AA90"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91"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A92" w14:textId="77777777" w:rsidR="00367EE0" w:rsidRDefault="00367EE0" w:rsidP="00367EE0">
            <w:pPr>
              <w:suppressAutoHyphens w:val="0"/>
              <w:spacing w:before="60" w:after="60" w:line="240" w:lineRule="auto"/>
              <w:ind w:left="57" w:right="57"/>
              <w:rPr>
                <w:color w:val="000000"/>
                <w:szCs w:val="22"/>
                <w:lang w:eastAsia="en-GB"/>
              </w:rPr>
            </w:pPr>
          </w:p>
          <w:p w14:paraId="5046AA93"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AA0" w14:textId="77777777" w:rsidTr="00367EE0">
        <w:trPr>
          <w:cantSplit/>
        </w:trPr>
        <w:tc>
          <w:tcPr>
            <w:tcW w:w="4520" w:type="dxa"/>
            <w:tcBorders>
              <w:bottom w:val="dotted" w:sz="4" w:space="0" w:color="auto"/>
            </w:tcBorders>
            <w:shd w:val="clear" w:color="auto" w:fill="auto"/>
            <w:hideMark/>
          </w:tcPr>
          <w:p w14:paraId="5046AA95"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129.97. Take further measures to remove disparities in access to health care, in particular with respect to vulnerable groups and regions that are poorly served ( Sri Lanka );</w:t>
            </w:r>
          </w:p>
          <w:p w14:paraId="5046AA96"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A97"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A9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8 Equality &amp; non-discrimination</w:t>
            </w:r>
          </w:p>
          <w:p w14:paraId="5046AA99"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24 Right to health - General</w:t>
            </w:r>
          </w:p>
          <w:p w14:paraId="5046AA9A"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9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A9C"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persons living in poverty</w:t>
            </w:r>
          </w:p>
          <w:p w14:paraId="5046AA9D"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persons living in rural areas</w:t>
            </w:r>
          </w:p>
        </w:tc>
        <w:tc>
          <w:tcPr>
            <w:tcW w:w="4600" w:type="dxa"/>
            <w:tcBorders>
              <w:bottom w:val="dotted" w:sz="4" w:space="0" w:color="auto"/>
            </w:tcBorders>
            <w:shd w:val="clear" w:color="auto" w:fill="auto"/>
            <w:hideMark/>
          </w:tcPr>
          <w:p w14:paraId="5046AA9E" w14:textId="77777777" w:rsidR="00367EE0" w:rsidRDefault="00367EE0" w:rsidP="00367EE0">
            <w:pPr>
              <w:suppressAutoHyphens w:val="0"/>
              <w:spacing w:before="60" w:after="60" w:line="240" w:lineRule="auto"/>
              <w:ind w:left="57" w:right="57"/>
              <w:rPr>
                <w:color w:val="000000"/>
                <w:szCs w:val="22"/>
                <w:lang w:eastAsia="en-GB"/>
              </w:rPr>
            </w:pPr>
          </w:p>
          <w:p w14:paraId="5046AA9F"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AA2" w14:textId="77777777" w:rsidTr="006228C9">
        <w:trPr>
          <w:cantSplit/>
        </w:trPr>
        <w:tc>
          <w:tcPr>
            <w:tcW w:w="15220" w:type="dxa"/>
            <w:gridSpan w:val="4"/>
            <w:shd w:val="clear" w:color="auto" w:fill="DBE5F1"/>
            <w:hideMark/>
          </w:tcPr>
          <w:p w14:paraId="5046AAA1"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12.4. Death penalty</w:t>
            </w:r>
          </w:p>
        </w:tc>
      </w:tr>
      <w:tr w:rsidR="003C6964" w:rsidRPr="00367EE0" w14:paraId="5046AAAC" w14:textId="77777777" w:rsidTr="00367EE0">
        <w:trPr>
          <w:cantSplit/>
        </w:trPr>
        <w:tc>
          <w:tcPr>
            <w:tcW w:w="4520" w:type="dxa"/>
            <w:shd w:val="clear" w:color="auto" w:fill="auto"/>
            <w:hideMark/>
          </w:tcPr>
          <w:p w14:paraId="5046AAA3"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129.5. Consider ratifying the Second Optional Protocol to the International Covenant on Civil and Political Rights ( Belgium ,  Estonia , France,  Spain );</w:t>
            </w:r>
          </w:p>
          <w:p w14:paraId="5046AAA4"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AA5"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AA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12.4 Death penalty</w:t>
            </w:r>
          </w:p>
          <w:p w14:paraId="5046AAA7"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2.1 Acceptance of international norms</w:t>
            </w:r>
          </w:p>
          <w:p w14:paraId="5046AAA8"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A9"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AAA" w14:textId="77777777" w:rsidR="00367EE0" w:rsidRDefault="00367EE0" w:rsidP="00367EE0">
            <w:pPr>
              <w:suppressAutoHyphens w:val="0"/>
              <w:spacing w:before="60" w:after="60" w:line="240" w:lineRule="auto"/>
              <w:ind w:left="57" w:right="57"/>
              <w:rPr>
                <w:color w:val="000000"/>
                <w:szCs w:val="22"/>
                <w:lang w:eastAsia="en-GB"/>
              </w:rPr>
            </w:pPr>
          </w:p>
          <w:p w14:paraId="5046AAAB"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AB5" w14:textId="77777777" w:rsidTr="00367EE0">
        <w:trPr>
          <w:cantSplit/>
        </w:trPr>
        <w:tc>
          <w:tcPr>
            <w:tcW w:w="4520" w:type="dxa"/>
            <w:shd w:val="clear" w:color="auto" w:fill="auto"/>
            <w:hideMark/>
          </w:tcPr>
          <w:p w14:paraId="5046AAAD"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129.49. Consider the possibility of adopting measures aimed at abolishing the death penalty ( Argentina );</w:t>
            </w:r>
          </w:p>
          <w:p w14:paraId="5046AAAE"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AAF"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AB0"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12.4 Death penalty</w:t>
            </w:r>
          </w:p>
          <w:p w14:paraId="5046AAB1"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B2"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AB3" w14:textId="77777777" w:rsidR="00367EE0" w:rsidRDefault="00367EE0" w:rsidP="00367EE0">
            <w:pPr>
              <w:suppressAutoHyphens w:val="0"/>
              <w:spacing w:before="60" w:after="60" w:line="240" w:lineRule="auto"/>
              <w:ind w:left="57" w:right="57"/>
              <w:rPr>
                <w:color w:val="000000"/>
                <w:szCs w:val="22"/>
                <w:lang w:eastAsia="en-GB"/>
              </w:rPr>
            </w:pPr>
          </w:p>
          <w:p w14:paraId="5046AAB4"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ABE" w14:textId="77777777" w:rsidTr="00367EE0">
        <w:trPr>
          <w:cantSplit/>
        </w:trPr>
        <w:tc>
          <w:tcPr>
            <w:tcW w:w="4520" w:type="dxa"/>
            <w:shd w:val="clear" w:color="auto" w:fill="auto"/>
            <w:hideMark/>
          </w:tcPr>
          <w:p w14:paraId="5046AAB6"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129.50. Continue implementation of the moratorium on death penalty and make efforts to achieve the total abolishment of the death penalty (Austria, Holy See, Hungary, Spain);</w:t>
            </w:r>
          </w:p>
          <w:p w14:paraId="5046AAB7"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AB8"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AB9"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12.4 Death penalty</w:t>
            </w:r>
          </w:p>
          <w:p w14:paraId="5046AABA"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BB"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ABC" w14:textId="77777777" w:rsidR="00367EE0" w:rsidRDefault="00367EE0" w:rsidP="00367EE0">
            <w:pPr>
              <w:suppressAutoHyphens w:val="0"/>
              <w:spacing w:before="60" w:after="60" w:line="240" w:lineRule="auto"/>
              <w:ind w:left="57" w:right="57"/>
              <w:rPr>
                <w:color w:val="000000"/>
                <w:szCs w:val="22"/>
                <w:lang w:eastAsia="en-GB"/>
              </w:rPr>
            </w:pPr>
          </w:p>
          <w:p w14:paraId="5046AABD"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AC7" w14:textId="77777777" w:rsidTr="00367EE0">
        <w:trPr>
          <w:cantSplit/>
        </w:trPr>
        <w:tc>
          <w:tcPr>
            <w:tcW w:w="4520" w:type="dxa"/>
            <w:shd w:val="clear" w:color="auto" w:fill="auto"/>
            <w:hideMark/>
          </w:tcPr>
          <w:p w14:paraId="5046AABF"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129.59. Continue the debate in view of the abolishment of the death penalty ( Italy );</w:t>
            </w:r>
          </w:p>
          <w:p w14:paraId="5046AAC0"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AC1"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AC2"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12.4 Death penalty</w:t>
            </w:r>
          </w:p>
          <w:p w14:paraId="5046AAC3"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C4"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AC5" w14:textId="77777777" w:rsidR="00367EE0" w:rsidRDefault="00367EE0" w:rsidP="00367EE0">
            <w:pPr>
              <w:suppressAutoHyphens w:val="0"/>
              <w:spacing w:before="60" w:after="60" w:line="240" w:lineRule="auto"/>
              <w:ind w:left="57" w:right="57"/>
              <w:rPr>
                <w:color w:val="000000"/>
                <w:szCs w:val="22"/>
                <w:lang w:eastAsia="en-GB"/>
              </w:rPr>
            </w:pPr>
          </w:p>
          <w:p w14:paraId="5046AAC6"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AD0" w14:textId="77777777" w:rsidTr="00367EE0">
        <w:trPr>
          <w:cantSplit/>
        </w:trPr>
        <w:tc>
          <w:tcPr>
            <w:tcW w:w="4520" w:type="dxa"/>
            <w:shd w:val="clear" w:color="auto" w:fill="auto"/>
            <w:hideMark/>
          </w:tcPr>
          <w:p w14:paraId="5046AAC8"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131.3.Introduce a de jure moratorium on the executions as rapidly as possible ( Belgium );</w:t>
            </w:r>
          </w:p>
          <w:p w14:paraId="5046AAC9"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131</w:t>
            </w:r>
          </w:p>
        </w:tc>
        <w:tc>
          <w:tcPr>
            <w:tcW w:w="1100" w:type="dxa"/>
            <w:shd w:val="clear" w:color="auto" w:fill="auto"/>
            <w:hideMark/>
          </w:tcPr>
          <w:p w14:paraId="5046AACA"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Noted</w:t>
            </w:r>
          </w:p>
        </w:tc>
        <w:tc>
          <w:tcPr>
            <w:tcW w:w="5000" w:type="dxa"/>
            <w:shd w:val="clear" w:color="auto" w:fill="auto"/>
            <w:hideMark/>
          </w:tcPr>
          <w:p w14:paraId="5046AAC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12.4 Death penalty</w:t>
            </w:r>
          </w:p>
          <w:p w14:paraId="5046AACC"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CD"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ACE" w14:textId="77777777" w:rsidR="00367EE0" w:rsidRDefault="00367EE0" w:rsidP="00367EE0">
            <w:pPr>
              <w:suppressAutoHyphens w:val="0"/>
              <w:spacing w:before="60" w:after="60" w:line="240" w:lineRule="auto"/>
              <w:ind w:left="57" w:right="57"/>
              <w:rPr>
                <w:color w:val="000000"/>
                <w:szCs w:val="22"/>
                <w:lang w:eastAsia="en-GB"/>
              </w:rPr>
            </w:pPr>
          </w:p>
          <w:p w14:paraId="5046AACF"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ADA" w14:textId="77777777" w:rsidTr="00367EE0">
        <w:trPr>
          <w:cantSplit/>
        </w:trPr>
        <w:tc>
          <w:tcPr>
            <w:tcW w:w="4520" w:type="dxa"/>
            <w:tcBorders>
              <w:bottom w:val="dotted" w:sz="4" w:space="0" w:color="auto"/>
            </w:tcBorders>
            <w:shd w:val="clear" w:color="auto" w:fill="auto"/>
            <w:hideMark/>
          </w:tcPr>
          <w:p w14:paraId="5046AAD1"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131.5. Commute all of the death penalties to prison sentences and abolish, once and for all, death penalty ( France );</w:t>
            </w:r>
          </w:p>
          <w:p w14:paraId="5046AAD2"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131</w:t>
            </w:r>
          </w:p>
        </w:tc>
        <w:tc>
          <w:tcPr>
            <w:tcW w:w="1100" w:type="dxa"/>
            <w:tcBorders>
              <w:bottom w:val="dotted" w:sz="4" w:space="0" w:color="auto"/>
            </w:tcBorders>
            <w:shd w:val="clear" w:color="auto" w:fill="auto"/>
            <w:hideMark/>
          </w:tcPr>
          <w:p w14:paraId="5046AAD3"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Noted</w:t>
            </w:r>
          </w:p>
        </w:tc>
        <w:tc>
          <w:tcPr>
            <w:tcW w:w="5000" w:type="dxa"/>
            <w:tcBorders>
              <w:bottom w:val="dotted" w:sz="4" w:space="0" w:color="auto"/>
            </w:tcBorders>
            <w:shd w:val="clear" w:color="auto" w:fill="auto"/>
            <w:hideMark/>
          </w:tcPr>
          <w:p w14:paraId="5046AAD4"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12.4 Death penalty</w:t>
            </w:r>
          </w:p>
          <w:p w14:paraId="5046AAD5"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D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AD7"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5046AAD8" w14:textId="77777777" w:rsidR="00367EE0" w:rsidRDefault="00367EE0" w:rsidP="00367EE0">
            <w:pPr>
              <w:suppressAutoHyphens w:val="0"/>
              <w:spacing w:before="60" w:after="60" w:line="240" w:lineRule="auto"/>
              <w:ind w:left="57" w:right="57"/>
              <w:rPr>
                <w:color w:val="000000"/>
                <w:szCs w:val="22"/>
                <w:lang w:eastAsia="en-GB"/>
              </w:rPr>
            </w:pPr>
          </w:p>
          <w:p w14:paraId="5046AAD9"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ADC" w14:textId="77777777" w:rsidTr="008C2074">
        <w:trPr>
          <w:cantSplit/>
        </w:trPr>
        <w:tc>
          <w:tcPr>
            <w:tcW w:w="15220" w:type="dxa"/>
            <w:gridSpan w:val="4"/>
            <w:shd w:val="clear" w:color="auto" w:fill="DBE5F1"/>
            <w:hideMark/>
          </w:tcPr>
          <w:p w14:paraId="5046AADB"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12.5. Prohibition of torture and cruel, inhuman or degrading treatment</w:t>
            </w:r>
          </w:p>
        </w:tc>
      </w:tr>
      <w:tr w:rsidR="003C6964" w:rsidRPr="00367EE0" w14:paraId="5046AAE7" w14:textId="77777777" w:rsidTr="00367EE0">
        <w:trPr>
          <w:cantSplit/>
        </w:trPr>
        <w:tc>
          <w:tcPr>
            <w:tcW w:w="4520" w:type="dxa"/>
            <w:shd w:val="clear" w:color="auto" w:fill="auto"/>
            <w:hideMark/>
          </w:tcPr>
          <w:p w14:paraId="5046AADD"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129.48. Investigate all allegations of police brutality and torture and prosecute all security force officials accused of harsh treatment ( United States of America );</w:t>
            </w:r>
          </w:p>
          <w:p w14:paraId="5046AADE"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ADF"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AE0"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13.1 Liberty and security - general</w:t>
            </w:r>
          </w:p>
          <w:p w14:paraId="5046AAE1"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16 Right to an effective remedy, impunity</w:t>
            </w:r>
          </w:p>
          <w:p w14:paraId="5046AAE2"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12.5 Prohibition of torture and cruel, inhuman or degrading treatment</w:t>
            </w:r>
          </w:p>
          <w:p w14:paraId="5046AAE3"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E4"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AE5" w14:textId="77777777" w:rsidR="00367EE0" w:rsidRDefault="00367EE0" w:rsidP="00367EE0">
            <w:pPr>
              <w:suppressAutoHyphens w:val="0"/>
              <w:spacing w:before="60" w:after="60" w:line="240" w:lineRule="auto"/>
              <w:ind w:left="57" w:right="57"/>
              <w:rPr>
                <w:color w:val="000000"/>
                <w:szCs w:val="22"/>
                <w:lang w:eastAsia="en-GB"/>
              </w:rPr>
            </w:pPr>
          </w:p>
          <w:p w14:paraId="5046AAE6"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AF0" w14:textId="77777777" w:rsidTr="00367EE0">
        <w:trPr>
          <w:cantSplit/>
        </w:trPr>
        <w:tc>
          <w:tcPr>
            <w:tcW w:w="4520" w:type="dxa"/>
            <w:tcBorders>
              <w:bottom w:val="dotted" w:sz="4" w:space="0" w:color="auto"/>
            </w:tcBorders>
            <w:shd w:val="clear" w:color="auto" w:fill="auto"/>
            <w:hideMark/>
          </w:tcPr>
          <w:p w14:paraId="5046AAE8"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129.56. Continue the efforts aimed at strengthening the fight against torture, in compliance with international law ( Chile );</w:t>
            </w:r>
          </w:p>
          <w:p w14:paraId="5046AAE9"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AEA"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AE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12.5 Prohibition of torture and cruel, inhuman or degrading treatment</w:t>
            </w:r>
          </w:p>
          <w:p w14:paraId="5046AAEC"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ED"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tcBorders>
              <w:bottom w:val="dotted" w:sz="4" w:space="0" w:color="auto"/>
            </w:tcBorders>
            <w:shd w:val="clear" w:color="auto" w:fill="auto"/>
            <w:hideMark/>
          </w:tcPr>
          <w:p w14:paraId="5046AAEE" w14:textId="77777777" w:rsidR="00367EE0" w:rsidRDefault="00367EE0" w:rsidP="00367EE0">
            <w:pPr>
              <w:suppressAutoHyphens w:val="0"/>
              <w:spacing w:before="60" w:after="60" w:line="240" w:lineRule="auto"/>
              <w:ind w:left="57" w:right="57"/>
              <w:rPr>
                <w:color w:val="000000"/>
                <w:szCs w:val="22"/>
                <w:lang w:eastAsia="en-GB"/>
              </w:rPr>
            </w:pPr>
          </w:p>
          <w:p w14:paraId="5046AAEF"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AF2" w14:textId="77777777" w:rsidTr="00EB4DC4">
        <w:trPr>
          <w:cantSplit/>
        </w:trPr>
        <w:tc>
          <w:tcPr>
            <w:tcW w:w="15220" w:type="dxa"/>
            <w:gridSpan w:val="4"/>
            <w:shd w:val="clear" w:color="auto" w:fill="DBE5F1"/>
            <w:hideMark/>
          </w:tcPr>
          <w:p w14:paraId="5046AAF1"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12.6. Conditions of detention</w:t>
            </w:r>
          </w:p>
        </w:tc>
      </w:tr>
      <w:tr w:rsidR="003C6964" w:rsidRPr="00367EE0" w14:paraId="5046AAFD" w14:textId="77777777" w:rsidTr="00367EE0">
        <w:trPr>
          <w:cantSplit/>
        </w:trPr>
        <w:tc>
          <w:tcPr>
            <w:tcW w:w="4520" w:type="dxa"/>
            <w:shd w:val="clear" w:color="auto" w:fill="auto"/>
            <w:hideMark/>
          </w:tcPr>
          <w:p w14:paraId="5046AAF3"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129.52. Take additional measures to reduce prisons’ overcrowding and improve access to medical treatment and food ( Austria );</w:t>
            </w:r>
          </w:p>
          <w:p w14:paraId="5046AAF4"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AF5"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AF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22.2 Right to food</w:t>
            </w:r>
          </w:p>
          <w:p w14:paraId="5046AAF7"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24 Right to health - General</w:t>
            </w:r>
          </w:p>
          <w:p w14:paraId="5046AAF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12.6 Conditions of detention</w:t>
            </w:r>
          </w:p>
          <w:p w14:paraId="5046AAF9"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AFA"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persons deprived of their liberty</w:t>
            </w:r>
          </w:p>
        </w:tc>
        <w:tc>
          <w:tcPr>
            <w:tcW w:w="4600" w:type="dxa"/>
            <w:shd w:val="clear" w:color="auto" w:fill="auto"/>
            <w:hideMark/>
          </w:tcPr>
          <w:p w14:paraId="5046AAFB" w14:textId="77777777" w:rsidR="00367EE0" w:rsidRDefault="00367EE0" w:rsidP="00367EE0">
            <w:pPr>
              <w:suppressAutoHyphens w:val="0"/>
              <w:spacing w:before="60" w:after="60" w:line="240" w:lineRule="auto"/>
              <w:ind w:left="57" w:right="57"/>
              <w:rPr>
                <w:color w:val="000000"/>
                <w:szCs w:val="22"/>
                <w:lang w:eastAsia="en-GB"/>
              </w:rPr>
            </w:pPr>
          </w:p>
          <w:p w14:paraId="5046AAFC"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B06" w14:textId="77777777" w:rsidTr="00367EE0">
        <w:trPr>
          <w:cantSplit/>
        </w:trPr>
        <w:tc>
          <w:tcPr>
            <w:tcW w:w="4520" w:type="dxa"/>
            <w:tcBorders>
              <w:bottom w:val="dotted" w:sz="4" w:space="0" w:color="auto"/>
            </w:tcBorders>
            <w:shd w:val="clear" w:color="auto" w:fill="auto"/>
            <w:hideMark/>
          </w:tcPr>
          <w:p w14:paraId="5046AAFE"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129.60. Consider increasing the resources allocated to the prison system, as suggested by CAT ( Italy );</w:t>
            </w:r>
          </w:p>
          <w:p w14:paraId="5046AAFF"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B00"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B01"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12.6 Conditions of detention</w:t>
            </w:r>
          </w:p>
          <w:p w14:paraId="5046AB02"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B03"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5046AB04" w14:textId="77777777" w:rsidR="00367EE0" w:rsidRDefault="00367EE0" w:rsidP="00367EE0">
            <w:pPr>
              <w:suppressAutoHyphens w:val="0"/>
              <w:spacing w:before="60" w:after="60" w:line="240" w:lineRule="auto"/>
              <w:ind w:left="57" w:right="57"/>
              <w:rPr>
                <w:color w:val="000000"/>
                <w:szCs w:val="22"/>
                <w:lang w:eastAsia="en-GB"/>
              </w:rPr>
            </w:pPr>
          </w:p>
          <w:p w14:paraId="5046AB05"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B08" w14:textId="77777777" w:rsidTr="00F91599">
        <w:trPr>
          <w:cantSplit/>
        </w:trPr>
        <w:tc>
          <w:tcPr>
            <w:tcW w:w="15220" w:type="dxa"/>
            <w:gridSpan w:val="4"/>
            <w:shd w:val="clear" w:color="auto" w:fill="DBE5F1"/>
            <w:hideMark/>
          </w:tcPr>
          <w:p w14:paraId="5046AB07"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12.7. Prohibition of slavery, trafficking</w:t>
            </w:r>
          </w:p>
        </w:tc>
      </w:tr>
      <w:tr w:rsidR="003C6964" w:rsidRPr="00367EE0" w14:paraId="5046AB14" w14:textId="77777777" w:rsidTr="00367EE0">
        <w:trPr>
          <w:cantSplit/>
        </w:trPr>
        <w:tc>
          <w:tcPr>
            <w:tcW w:w="4520" w:type="dxa"/>
            <w:shd w:val="clear" w:color="auto" w:fill="auto"/>
            <w:hideMark/>
          </w:tcPr>
          <w:p w14:paraId="5046AB09"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129.53. Step up its efforts in the field of combating trafficking of human beings and consider the possibility of inviting the Special Rapporteur on trafficking in persons, especially women and children ( Belarus );</w:t>
            </w:r>
          </w:p>
          <w:p w14:paraId="5046AB0A"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B0B"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B0C"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12.7 Prohibition of slavery, trafficking</w:t>
            </w:r>
          </w:p>
          <w:p w14:paraId="5046AB0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3.2 Cooperation with special procedures</w:t>
            </w:r>
          </w:p>
          <w:p w14:paraId="5046AB0E"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B0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B10"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children</w:t>
            </w:r>
          </w:p>
          <w:p w14:paraId="5046AB11"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B12" w14:textId="77777777" w:rsidR="00367EE0" w:rsidRDefault="00367EE0" w:rsidP="00367EE0">
            <w:pPr>
              <w:suppressAutoHyphens w:val="0"/>
              <w:spacing w:before="60" w:after="60" w:line="240" w:lineRule="auto"/>
              <w:ind w:left="57" w:right="57"/>
              <w:rPr>
                <w:color w:val="000000"/>
                <w:szCs w:val="22"/>
                <w:lang w:eastAsia="en-GB"/>
              </w:rPr>
            </w:pPr>
          </w:p>
          <w:p w14:paraId="5046AB13"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B21" w14:textId="77777777" w:rsidTr="00367EE0">
        <w:trPr>
          <w:cantSplit/>
        </w:trPr>
        <w:tc>
          <w:tcPr>
            <w:tcW w:w="4520" w:type="dxa"/>
            <w:tcBorders>
              <w:bottom w:val="dotted" w:sz="4" w:space="0" w:color="auto"/>
            </w:tcBorders>
            <w:shd w:val="clear" w:color="auto" w:fill="auto"/>
            <w:hideMark/>
          </w:tcPr>
          <w:p w14:paraId="5046AB15"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129.61. Step up effort to prevent and combat sexual exploitation and trafficking in women and children,  including by ensuring that all allegations of trafficking and sexual abuses are investigated and the perpetrators are brought to justice and punished (Malaysia);</w:t>
            </w:r>
          </w:p>
          <w:p w14:paraId="5046AB16"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B17"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B1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30.3 Children: protection against exploitation</w:t>
            </w:r>
          </w:p>
          <w:p w14:paraId="5046AB19"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12.7 Prohibition of slavery, trafficking</w:t>
            </w:r>
          </w:p>
          <w:p w14:paraId="5046AB1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16 Right to an effective remedy, impunity</w:t>
            </w:r>
          </w:p>
          <w:p w14:paraId="5046AB1B"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B1C"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B1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children</w:t>
            </w:r>
          </w:p>
          <w:p w14:paraId="5046AB1E"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tcBorders>
              <w:bottom w:val="dotted" w:sz="4" w:space="0" w:color="auto"/>
            </w:tcBorders>
            <w:shd w:val="clear" w:color="auto" w:fill="auto"/>
            <w:hideMark/>
          </w:tcPr>
          <w:p w14:paraId="5046AB1F" w14:textId="77777777" w:rsidR="00367EE0" w:rsidRDefault="00367EE0" w:rsidP="00367EE0">
            <w:pPr>
              <w:suppressAutoHyphens w:val="0"/>
              <w:spacing w:before="60" w:after="60" w:line="240" w:lineRule="auto"/>
              <w:ind w:left="57" w:right="57"/>
              <w:rPr>
                <w:color w:val="000000"/>
                <w:szCs w:val="22"/>
                <w:lang w:eastAsia="en-GB"/>
              </w:rPr>
            </w:pPr>
          </w:p>
          <w:p w14:paraId="5046AB20"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B23" w14:textId="77777777" w:rsidTr="006C729C">
        <w:trPr>
          <w:cantSplit/>
        </w:trPr>
        <w:tc>
          <w:tcPr>
            <w:tcW w:w="15220" w:type="dxa"/>
            <w:gridSpan w:val="4"/>
            <w:shd w:val="clear" w:color="auto" w:fill="DBE5F1"/>
            <w:hideMark/>
          </w:tcPr>
          <w:p w14:paraId="5046AB22"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13.1. Liberty &amp; security – general</w:t>
            </w:r>
          </w:p>
        </w:tc>
      </w:tr>
      <w:tr w:rsidR="003C6964" w:rsidRPr="00367EE0" w14:paraId="5046AB2D" w14:textId="77777777" w:rsidTr="00367EE0">
        <w:trPr>
          <w:cantSplit/>
        </w:trPr>
        <w:tc>
          <w:tcPr>
            <w:tcW w:w="4520" w:type="dxa"/>
            <w:tcBorders>
              <w:bottom w:val="dotted" w:sz="4" w:space="0" w:color="auto"/>
            </w:tcBorders>
            <w:shd w:val="clear" w:color="auto" w:fill="auto"/>
            <w:hideMark/>
          </w:tcPr>
          <w:p w14:paraId="5046AB24"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130.4. Address unemployment among young people ( Thailand );</w:t>
            </w:r>
          </w:p>
          <w:p w14:paraId="5046AB25"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130</w:t>
            </w:r>
          </w:p>
        </w:tc>
        <w:tc>
          <w:tcPr>
            <w:tcW w:w="1100" w:type="dxa"/>
            <w:tcBorders>
              <w:bottom w:val="dotted" w:sz="4" w:space="0" w:color="auto"/>
            </w:tcBorders>
            <w:shd w:val="clear" w:color="auto" w:fill="auto"/>
            <w:hideMark/>
          </w:tcPr>
          <w:p w14:paraId="5046AB26"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B27"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13.1 Liberty and security - general</w:t>
            </w:r>
          </w:p>
          <w:p w14:paraId="5046AB2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23.1 Right to work</w:t>
            </w:r>
          </w:p>
          <w:p w14:paraId="5046AB29"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B2A"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tcBorders>
              <w:bottom w:val="dotted" w:sz="4" w:space="0" w:color="auto"/>
            </w:tcBorders>
            <w:shd w:val="clear" w:color="auto" w:fill="auto"/>
            <w:hideMark/>
          </w:tcPr>
          <w:p w14:paraId="5046AB2B" w14:textId="77777777" w:rsidR="00367EE0" w:rsidRDefault="00367EE0" w:rsidP="00367EE0">
            <w:pPr>
              <w:suppressAutoHyphens w:val="0"/>
              <w:spacing w:before="60" w:after="60" w:line="240" w:lineRule="auto"/>
              <w:ind w:left="57" w:right="57"/>
              <w:rPr>
                <w:color w:val="000000"/>
                <w:szCs w:val="22"/>
                <w:lang w:eastAsia="en-GB"/>
              </w:rPr>
            </w:pPr>
          </w:p>
          <w:p w14:paraId="5046AB2C"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B2F" w14:textId="77777777" w:rsidTr="003F35E1">
        <w:trPr>
          <w:cantSplit/>
        </w:trPr>
        <w:tc>
          <w:tcPr>
            <w:tcW w:w="15220" w:type="dxa"/>
            <w:gridSpan w:val="4"/>
            <w:shd w:val="clear" w:color="auto" w:fill="DBE5F1"/>
            <w:hideMark/>
          </w:tcPr>
          <w:p w14:paraId="5046AB2E"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13.2. Enforced disappearances</w:t>
            </w:r>
          </w:p>
        </w:tc>
      </w:tr>
      <w:tr w:rsidR="003C6964" w:rsidRPr="00367EE0" w14:paraId="5046AB3A" w14:textId="77777777" w:rsidTr="00367EE0">
        <w:trPr>
          <w:cantSplit/>
        </w:trPr>
        <w:tc>
          <w:tcPr>
            <w:tcW w:w="4520" w:type="dxa"/>
            <w:shd w:val="clear" w:color="auto" w:fill="auto"/>
            <w:hideMark/>
          </w:tcPr>
          <w:p w14:paraId="5046AB30"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 Establish expressly in the Criminal Code the criminalization of enforced disappearances and a ban of its statute of limitations, as well as ratify the International Convention against Enforced Disappearances and recognize the competence of its Committee ( Uruguay ) ;</w:t>
            </w:r>
          </w:p>
          <w:p w14:paraId="5046AB31"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B32"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B33"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13.2 Enforced disappearances</w:t>
            </w:r>
          </w:p>
          <w:p w14:paraId="5046AB34"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2.1 Acceptance of international norms</w:t>
            </w:r>
          </w:p>
          <w:p w14:paraId="5046AB35"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B36"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B37"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disappeared persons</w:t>
            </w:r>
          </w:p>
        </w:tc>
        <w:tc>
          <w:tcPr>
            <w:tcW w:w="4600" w:type="dxa"/>
            <w:shd w:val="clear" w:color="auto" w:fill="auto"/>
            <w:hideMark/>
          </w:tcPr>
          <w:p w14:paraId="5046AB38" w14:textId="77777777" w:rsidR="00367EE0" w:rsidRDefault="00367EE0" w:rsidP="00367EE0">
            <w:pPr>
              <w:suppressAutoHyphens w:val="0"/>
              <w:spacing w:before="60" w:after="60" w:line="240" w:lineRule="auto"/>
              <w:ind w:left="57" w:right="57"/>
              <w:rPr>
                <w:color w:val="000000"/>
                <w:szCs w:val="22"/>
                <w:lang w:eastAsia="en-GB"/>
              </w:rPr>
            </w:pPr>
          </w:p>
          <w:p w14:paraId="5046AB39"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B44" w14:textId="77777777" w:rsidTr="00367EE0">
        <w:trPr>
          <w:cantSplit/>
        </w:trPr>
        <w:tc>
          <w:tcPr>
            <w:tcW w:w="4520" w:type="dxa"/>
            <w:shd w:val="clear" w:color="auto" w:fill="auto"/>
            <w:hideMark/>
          </w:tcPr>
          <w:p w14:paraId="5046AB3B"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130.1. Intensify its efforts to ratify the International Convention for the Protection of all Persons from Enforced Disappearances ( Argentina );</w:t>
            </w:r>
          </w:p>
          <w:p w14:paraId="5046AB3C"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130</w:t>
            </w:r>
          </w:p>
        </w:tc>
        <w:tc>
          <w:tcPr>
            <w:tcW w:w="1100" w:type="dxa"/>
            <w:shd w:val="clear" w:color="auto" w:fill="auto"/>
            <w:hideMark/>
          </w:tcPr>
          <w:p w14:paraId="5046AB3D"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B3E"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13.2 Enforced disappearances</w:t>
            </w:r>
          </w:p>
          <w:p w14:paraId="5046AB3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2.1 Acceptance of international norms</w:t>
            </w:r>
          </w:p>
          <w:p w14:paraId="5046AB40"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B41"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disappeared persons</w:t>
            </w:r>
          </w:p>
        </w:tc>
        <w:tc>
          <w:tcPr>
            <w:tcW w:w="4600" w:type="dxa"/>
            <w:shd w:val="clear" w:color="auto" w:fill="auto"/>
            <w:hideMark/>
          </w:tcPr>
          <w:p w14:paraId="5046AB42" w14:textId="77777777" w:rsidR="00367EE0" w:rsidRDefault="00367EE0" w:rsidP="00367EE0">
            <w:pPr>
              <w:suppressAutoHyphens w:val="0"/>
              <w:spacing w:before="60" w:after="60" w:line="240" w:lineRule="auto"/>
              <w:ind w:left="57" w:right="57"/>
              <w:rPr>
                <w:color w:val="000000"/>
                <w:szCs w:val="22"/>
                <w:lang w:eastAsia="en-GB"/>
              </w:rPr>
            </w:pPr>
          </w:p>
          <w:p w14:paraId="5046AB43"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B52" w14:textId="77777777" w:rsidTr="00367EE0">
        <w:trPr>
          <w:cantSplit/>
        </w:trPr>
        <w:tc>
          <w:tcPr>
            <w:tcW w:w="4520" w:type="dxa"/>
            <w:tcBorders>
              <w:bottom w:val="dotted" w:sz="4" w:space="0" w:color="auto"/>
            </w:tcBorders>
            <w:shd w:val="clear" w:color="auto" w:fill="auto"/>
            <w:hideMark/>
          </w:tcPr>
          <w:p w14:paraId="5046AB45"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130.12. Take measures to ensure the adequate protection of human rights in the Western Sahara in light of the reported cases of enforced disappearances, torture and ill-treatment, restrictions on freedom of expression, association and assembly by Moroccan security forces ( Spain ).</w:t>
            </w:r>
          </w:p>
          <w:p w14:paraId="5046AB46"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130</w:t>
            </w:r>
          </w:p>
        </w:tc>
        <w:tc>
          <w:tcPr>
            <w:tcW w:w="1100" w:type="dxa"/>
            <w:tcBorders>
              <w:bottom w:val="dotted" w:sz="4" w:space="0" w:color="auto"/>
            </w:tcBorders>
            <w:shd w:val="clear" w:color="auto" w:fill="auto"/>
            <w:hideMark/>
          </w:tcPr>
          <w:p w14:paraId="5046AB47"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B4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13.2 Enforced disappearances</w:t>
            </w:r>
          </w:p>
          <w:p w14:paraId="5046AB49"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12.5 Prohibition of torture and cruel, inhuman or degrading treatment</w:t>
            </w:r>
          </w:p>
          <w:p w14:paraId="5046AB4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14.3 Freedom of opinion and expression</w:t>
            </w:r>
          </w:p>
          <w:p w14:paraId="5046AB4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14.4 Right to peaceful assembly</w:t>
            </w:r>
          </w:p>
          <w:p w14:paraId="5046AB4C"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14.5 Freedom of association</w:t>
            </w:r>
          </w:p>
          <w:p w14:paraId="5046AB4D"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B4E"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disappeared persons</w:t>
            </w:r>
          </w:p>
          <w:p w14:paraId="5046AB4F"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tcBorders>
              <w:bottom w:val="dotted" w:sz="4" w:space="0" w:color="auto"/>
            </w:tcBorders>
            <w:shd w:val="clear" w:color="auto" w:fill="auto"/>
            <w:hideMark/>
          </w:tcPr>
          <w:p w14:paraId="5046AB50" w14:textId="77777777" w:rsidR="00367EE0" w:rsidRDefault="00367EE0" w:rsidP="00367EE0">
            <w:pPr>
              <w:suppressAutoHyphens w:val="0"/>
              <w:spacing w:before="60" w:after="60" w:line="240" w:lineRule="auto"/>
              <w:ind w:left="57" w:right="57"/>
              <w:rPr>
                <w:color w:val="000000"/>
                <w:szCs w:val="22"/>
                <w:lang w:eastAsia="en-GB"/>
              </w:rPr>
            </w:pPr>
          </w:p>
          <w:p w14:paraId="5046AB51"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B54" w14:textId="77777777" w:rsidTr="00301D52">
        <w:trPr>
          <w:cantSplit/>
        </w:trPr>
        <w:tc>
          <w:tcPr>
            <w:tcW w:w="15220" w:type="dxa"/>
            <w:gridSpan w:val="4"/>
            <w:shd w:val="clear" w:color="auto" w:fill="DBE5F1"/>
            <w:hideMark/>
          </w:tcPr>
          <w:p w14:paraId="5046AB53"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14.2. Freedom of thought, conscience and religion</w:t>
            </w:r>
          </w:p>
        </w:tc>
      </w:tr>
      <w:tr w:rsidR="003C6964" w:rsidRPr="00367EE0" w14:paraId="5046AB5E" w14:textId="77777777" w:rsidTr="00367EE0">
        <w:trPr>
          <w:cantSplit/>
        </w:trPr>
        <w:tc>
          <w:tcPr>
            <w:tcW w:w="4520" w:type="dxa"/>
            <w:tcBorders>
              <w:bottom w:val="dotted" w:sz="4" w:space="0" w:color="auto"/>
            </w:tcBorders>
            <w:shd w:val="clear" w:color="auto" w:fill="auto"/>
            <w:hideMark/>
          </w:tcPr>
          <w:p w14:paraId="5046AB55"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129.94. Ensure the application, in line with international human rights provisions, of articles 3 of the new Constitution that guarantees  freedom of worship for all ( Holy See);</w:t>
            </w:r>
          </w:p>
          <w:p w14:paraId="5046AB56"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B57"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B5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14.2 Freedom of thought, conscience and religion</w:t>
            </w:r>
          </w:p>
          <w:p w14:paraId="5046AB59"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B5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B5B"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5046AB5C" w14:textId="77777777" w:rsidR="00367EE0" w:rsidRDefault="00367EE0" w:rsidP="00367EE0">
            <w:pPr>
              <w:suppressAutoHyphens w:val="0"/>
              <w:spacing w:before="60" w:after="60" w:line="240" w:lineRule="auto"/>
              <w:ind w:left="57" w:right="57"/>
              <w:rPr>
                <w:color w:val="000000"/>
                <w:szCs w:val="22"/>
                <w:lang w:eastAsia="en-GB"/>
              </w:rPr>
            </w:pPr>
          </w:p>
          <w:p w14:paraId="5046AB5D"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B60" w14:textId="77777777" w:rsidTr="00CD4B08">
        <w:trPr>
          <w:cantSplit/>
        </w:trPr>
        <w:tc>
          <w:tcPr>
            <w:tcW w:w="15220" w:type="dxa"/>
            <w:gridSpan w:val="4"/>
            <w:shd w:val="clear" w:color="auto" w:fill="DBE5F1"/>
            <w:hideMark/>
          </w:tcPr>
          <w:p w14:paraId="5046AB5F"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14.3. Freedom of opinion and expression</w:t>
            </w:r>
          </w:p>
        </w:tc>
      </w:tr>
      <w:tr w:rsidR="003C6964" w:rsidRPr="00367EE0" w14:paraId="5046AB6A" w14:textId="77777777" w:rsidTr="00367EE0">
        <w:trPr>
          <w:cantSplit/>
        </w:trPr>
        <w:tc>
          <w:tcPr>
            <w:tcW w:w="4520" w:type="dxa"/>
            <w:shd w:val="clear" w:color="auto" w:fill="auto"/>
            <w:hideMark/>
          </w:tcPr>
          <w:p w14:paraId="5046AB61"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129.79. Continue its action to promote freedom of expression and to accelerate the adoption of new law of press ( Sudan );</w:t>
            </w:r>
          </w:p>
          <w:p w14:paraId="5046AB62"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B63"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B64"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14.3 Freedom of opinion and expression</w:t>
            </w:r>
          </w:p>
          <w:p w14:paraId="5046AB65"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B66"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B67"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B68" w14:textId="77777777" w:rsidR="00367EE0" w:rsidRDefault="00367EE0" w:rsidP="00367EE0">
            <w:pPr>
              <w:suppressAutoHyphens w:val="0"/>
              <w:spacing w:before="60" w:after="60" w:line="240" w:lineRule="auto"/>
              <w:ind w:left="57" w:right="57"/>
              <w:rPr>
                <w:color w:val="000000"/>
                <w:szCs w:val="22"/>
                <w:lang w:eastAsia="en-GB"/>
              </w:rPr>
            </w:pPr>
          </w:p>
          <w:p w14:paraId="5046AB69"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B75" w14:textId="77777777" w:rsidTr="00367EE0">
        <w:trPr>
          <w:cantSplit/>
        </w:trPr>
        <w:tc>
          <w:tcPr>
            <w:tcW w:w="4520" w:type="dxa"/>
            <w:shd w:val="clear" w:color="auto" w:fill="auto"/>
            <w:hideMark/>
          </w:tcPr>
          <w:p w14:paraId="5046AB6B"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129.80. Take immediate steps to implement the new Constitution’s provision that international human rights are to be fully respected, including press freedom, freedom of expression, assembly and association (Sweden);</w:t>
            </w:r>
          </w:p>
          <w:p w14:paraId="5046AB6C"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B6D"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B6E"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14.3 Freedom of opinion and expression</w:t>
            </w:r>
          </w:p>
          <w:p w14:paraId="5046AB6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14.4 Right to peaceful assembly</w:t>
            </w:r>
          </w:p>
          <w:p w14:paraId="5046AB70"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14.5 Freedom of association</w:t>
            </w:r>
          </w:p>
          <w:p w14:paraId="5046AB71"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B72"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B73" w14:textId="77777777" w:rsidR="00367EE0" w:rsidRDefault="00367EE0" w:rsidP="00367EE0">
            <w:pPr>
              <w:suppressAutoHyphens w:val="0"/>
              <w:spacing w:before="60" w:after="60" w:line="240" w:lineRule="auto"/>
              <w:ind w:left="57" w:right="57"/>
              <w:rPr>
                <w:color w:val="000000"/>
                <w:szCs w:val="22"/>
                <w:lang w:eastAsia="en-GB"/>
              </w:rPr>
            </w:pPr>
          </w:p>
          <w:p w14:paraId="5046AB74"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B80" w14:textId="77777777" w:rsidTr="00367EE0">
        <w:trPr>
          <w:cantSplit/>
        </w:trPr>
        <w:tc>
          <w:tcPr>
            <w:tcW w:w="4520" w:type="dxa"/>
            <w:shd w:val="clear" w:color="auto" w:fill="auto"/>
            <w:hideMark/>
          </w:tcPr>
          <w:p w14:paraId="5046AB76"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129.82. Finalize, in collaboration with press associations and rights groups, a legal framework that ensures full freedom of expression ( United States of America );</w:t>
            </w:r>
          </w:p>
          <w:p w14:paraId="5046AB77"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B78"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B79"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14.3 Freedom of opinion and expression</w:t>
            </w:r>
          </w:p>
          <w:p w14:paraId="5046AB7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B7B"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B7C"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B7D"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media</w:t>
            </w:r>
          </w:p>
        </w:tc>
        <w:tc>
          <w:tcPr>
            <w:tcW w:w="4600" w:type="dxa"/>
            <w:shd w:val="clear" w:color="auto" w:fill="auto"/>
            <w:hideMark/>
          </w:tcPr>
          <w:p w14:paraId="5046AB7E" w14:textId="77777777" w:rsidR="00367EE0" w:rsidRDefault="00367EE0" w:rsidP="00367EE0">
            <w:pPr>
              <w:suppressAutoHyphens w:val="0"/>
              <w:spacing w:before="60" w:after="60" w:line="240" w:lineRule="auto"/>
              <w:ind w:left="57" w:right="57"/>
              <w:rPr>
                <w:color w:val="000000"/>
                <w:szCs w:val="22"/>
                <w:lang w:eastAsia="en-GB"/>
              </w:rPr>
            </w:pPr>
          </w:p>
          <w:p w14:paraId="5046AB7F"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B8C" w14:textId="77777777" w:rsidTr="00367EE0">
        <w:trPr>
          <w:cantSplit/>
        </w:trPr>
        <w:tc>
          <w:tcPr>
            <w:tcW w:w="4520" w:type="dxa"/>
            <w:shd w:val="clear" w:color="auto" w:fill="auto"/>
            <w:hideMark/>
          </w:tcPr>
          <w:p w14:paraId="5046AB81"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129.86. Decriminalize press crimes and prevent arrests of individuals for expressing opinions  including  through social media ( Canada );</w:t>
            </w:r>
          </w:p>
          <w:p w14:paraId="5046AB82"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B83"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B84"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14.3 Freedom of opinion and expression</w:t>
            </w:r>
          </w:p>
          <w:p w14:paraId="5046AB85"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B8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13.3 Arbitrary arrest and detention</w:t>
            </w:r>
          </w:p>
          <w:p w14:paraId="5046AB87"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B8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B89"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media</w:t>
            </w:r>
          </w:p>
        </w:tc>
        <w:tc>
          <w:tcPr>
            <w:tcW w:w="4600" w:type="dxa"/>
            <w:shd w:val="clear" w:color="auto" w:fill="auto"/>
            <w:hideMark/>
          </w:tcPr>
          <w:p w14:paraId="5046AB8A" w14:textId="77777777" w:rsidR="00367EE0" w:rsidRDefault="00367EE0" w:rsidP="00367EE0">
            <w:pPr>
              <w:suppressAutoHyphens w:val="0"/>
              <w:spacing w:before="60" w:after="60" w:line="240" w:lineRule="auto"/>
              <w:ind w:left="57" w:right="57"/>
              <w:rPr>
                <w:color w:val="000000"/>
                <w:szCs w:val="22"/>
                <w:lang w:eastAsia="en-GB"/>
              </w:rPr>
            </w:pPr>
          </w:p>
          <w:p w14:paraId="5046AB8B"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B97" w14:textId="77777777" w:rsidTr="00367EE0">
        <w:trPr>
          <w:cantSplit/>
        </w:trPr>
        <w:tc>
          <w:tcPr>
            <w:tcW w:w="4520" w:type="dxa"/>
            <w:shd w:val="clear" w:color="auto" w:fill="auto"/>
            <w:hideMark/>
          </w:tcPr>
          <w:p w14:paraId="5046AB8D"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129.87. Turn the draft new Press Code into a significant progress on the area of freedom of opinion and expression ( Chile );</w:t>
            </w:r>
          </w:p>
          <w:p w14:paraId="5046AB8E"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B8F"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B90"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14.3 Freedom of opinion and expression</w:t>
            </w:r>
          </w:p>
          <w:p w14:paraId="5046AB91"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B92"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B93"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B94"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media</w:t>
            </w:r>
          </w:p>
        </w:tc>
        <w:tc>
          <w:tcPr>
            <w:tcW w:w="4600" w:type="dxa"/>
            <w:shd w:val="clear" w:color="auto" w:fill="auto"/>
            <w:hideMark/>
          </w:tcPr>
          <w:p w14:paraId="5046AB95" w14:textId="77777777" w:rsidR="00367EE0" w:rsidRDefault="00367EE0" w:rsidP="00367EE0">
            <w:pPr>
              <w:suppressAutoHyphens w:val="0"/>
              <w:spacing w:before="60" w:after="60" w:line="240" w:lineRule="auto"/>
              <w:ind w:left="57" w:right="57"/>
              <w:rPr>
                <w:color w:val="000000"/>
                <w:szCs w:val="22"/>
                <w:lang w:eastAsia="en-GB"/>
              </w:rPr>
            </w:pPr>
          </w:p>
          <w:p w14:paraId="5046AB96"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BA5" w14:textId="77777777" w:rsidTr="00367EE0">
        <w:trPr>
          <w:cantSplit/>
        </w:trPr>
        <w:tc>
          <w:tcPr>
            <w:tcW w:w="4520" w:type="dxa"/>
            <w:shd w:val="clear" w:color="auto" w:fill="auto"/>
            <w:hideMark/>
          </w:tcPr>
          <w:p w14:paraId="5046AB98"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129.91. Delete from the Press Code sentences involving deprivation of liberty and revise the criminal provisions in the area of freedom of expression so that no journalist or human rights defender can be arrested for a simple fact of having expressed his opinion (France);</w:t>
            </w:r>
          </w:p>
          <w:p w14:paraId="5046AB99"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B9A"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B9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14.3 Freedom of opinion and expression</w:t>
            </w:r>
          </w:p>
          <w:p w14:paraId="5046AB9C"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B9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13.3 Arbitrary arrest and detention</w:t>
            </w:r>
          </w:p>
          <w:p w14:paraId="5046AB9E"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B9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human rights defenders</w:t>
            </w:r>
          </w:p>
          <w:p w14:paraId="5046ABA0"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BA1"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media</w:t>
            </w:r>
          </w:p>
          <w:p w14:paraId="5046ABA2"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persons deprived of their liberty</w:t>
            </w:r>
          </w:p>
        </w:tc>
        <w:tc>
          <w:tcPr>
            <w:tcW w:w="4600" w:type="dxa"/>
            <w:shd w:val="clear" w:color="auto" w:fill="auto"/>
            <w:hideMark/>
          </w:tcPr>
          <w:p w14:paraId="5046ABA3" w14:textId="77777777" w:rsidR="00367EE0" w:rsidRDefault="00367EE0" w:rsidP="00367EE0">
            <w:pPr>
              <w:suppressAutoHyphens w:val="0"/>
              <w:spacing w:before="60" w:after="60" w:line="240" w:lineRule="auto"/>
              <w:ind w:left="57" w:right="57"/>
              <w:rPr>
                <w:color w:val="000000"/>
                <w:szCs w:val="22"/>
                <w:lang w:eastAsia="en-GB"/>
              </w:rPr>
            </w:pPr>
          </w:p>
          <w:p w14:paraId="5046ABA4"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BB1" w14:textId="77777777" w:rsidTr="00367EE0">
        <w:trPr>
          <w:cantSplit/>
        </w:trPr>
        <w:tc>
          <w:tcPr>
            <w:tcW w:w="4520" w:type="dxa"/>
            <w:shd w:val="clear" w:color="auto" w:fill="auto"/>
            <w:hideMark/>
          </w:tcPr>
          <w:p w14:paraId="5046ABA6"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129.92. Revise the Press Act and abolish provisions that lead to a restriction of freedom of opinion and expression and freedom of religion and belief and take measures in order to allow for free , impartial and objective media (Germany);</w:t>
            </w:r>
          </w:p>
          <w:p w14:paraId="5046ABA7"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BA8"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BA9"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14.3 Freedom of opinion and expression</w:t>
            </w:r>
          </w:p>
          <w:p w14:paraId="5046ABA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BA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14.2 Freedom of thought, conscience and religion</w:t>
            </w:r>
          </w:p>
          <w:p w14:paraId="5046ABAC"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BA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BAE"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media</w:t>
            </w:r>
          </w:p>
        </w:tc>
        <w:tc>
          <w:tcPr>
            <w:tcW w:w="4600" w:type="dxa"/>
            <w:shd w:val="clear" w:color="auto" w:fill="auto"/>
            <w:hideMark/>
          </w:tcPr>
          <w:p w14:paraId="5046ABAF" w14:textId="77777777" w:rsidR="00367EE0" w:rsidRDefault="00367EE0" w:rsidP="00367EE0">
            <w:pPr>
              <w:suppressAutoHyphens w:val="0"/>
              <w:spacing w:before="60" w:after="60" w:line="240" w:lineRule="auto"/>
              <w:ind w:left="57" w:right="57"/>
              <w:rPr>
                <w:color w:val="000000"/>
                <w:szCs w:val="22"/>
                <w:lang w:eastAsia="en-GB"/>
              </w:rPr>
            </w:pPr>
          </w:p>
          <w:p w14:paraId="5046ABB0"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BBA" w14:textId="77777777" w:rsidTr="00367EE0">
        <w:trPr>
          <w:cantSplit/>
        </w:trPr>
        <w:tc>
          <w:tcPr>
            <w:tcW w:w="4520" w:type="dxa"/>
            <w:shd w:val="clear" w:color="auto" w:fill="auto"/>
            <w:hideMark/>
          </w:tcPr>
          <w:p w14:paraId="5046ABB2"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129.95. Take actions to ensure the right to freedom of expression as established by the Constitution ( Mexico );</w:t>
            </w:r>
          </w:p>
          <w:p w14:paraId="5046ABB3"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BB4"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BB5"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14.3 Freedom of opinion and expression</w:t>
            </w:r>
          </w:p>
          <w:p w14:paraId="5046ABB6"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BB7"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BB8" w14:textId="77777777" w:rsidR="00367EE0" w:rsidRDefault="00367EE0" w:rsidP="00367EE0">
            <w:pPr>
              <w:suppressAutoHyphens w:val="0"/>
              <w:spacing w:before="60" w:after="60" w:line="240" w:lineRule="auto"/>
              <w:ind w:left="57" w:right="57"/>
              <w:rPr>
                <w:color w:val="000000"/>
                <w:szCs w:val="22"/>
                <w:lang w:eastAsia="en-GB"/>
              </w:rPr>
            </w:pPr>
          </w:p>
          <w:p w14:paraId="5046ABB9"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BC5" w14:textId="77777777" w:rsidTr="00367EE0">
        <w:trPr>
          <w:cantSplit/>
        </w:trPr>
        <w:tc>
          <w:tcPr>
            <w:tcW w:w="4520" w:type="dxa"/>
            <w:tcBorders>
              <w:bottom w:val="dotted" w:sz="4" w:space="0" w:color="auto"/>
            </w:tcBorders>
            <w:shd w:val="clear" w:color="auto" w:fill="auto"/>
            <w:hideMark/>
          </w:tcPr>
          <w:p w14:paraId="5046ABBB"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129.96. Revise the press law to comply with international standards concerning the media freedoms ( Slovakia );</w:t>
            </w:r>
          </w:p>
          <w:p w14:paraId="5046ABBC"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BBD"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BBE"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14.3 Freedom of opinion and expression</w:t>
            </w:r>
          </w:p>
          <w:p w14:paraId="5046ABB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BC0"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BC1"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BC2"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media</w:t>
            </w:r>
          </w:p>
        </w:tc>
        <w:tc>
          <w:tcPr>
            <w:tcW w:w="4600" w:type="dxa"/>
            <w:tcBorders>
              <w:bottom w:val="dotted" w:sz="4" w:space="0" w:color="auto"/>
            </w:tcBorders>
            <w:shd w:val="clear" w:color="auto" w:fill="auto"/>
            <w:hideMark/>
          </w:tcPr>
          <w:p w14:paraId="5046ABC3" w14:textId="77777777" w:rsidR="00367EE0" w:rsidRDefault="00367EE0" w:rsidP="00367EE0">
            <w:pPr>
              <w:suppressAutoHyphens w:val="0"/>
              <w:spacing w:before="60" w:after="60" w:line="240" w:lineRule="auto"/>
              <w:ind w:left="57" w:right="57"/>
              <w:rPr>
                <w:color w:val="000000"/>
                <w:szCs w:val="22"/>
                <w:lang w:eastAsia="en-GB"/>
              </w:rPr>
            </w:pPr>
          </w:p>
          <w:p w14:paraId="5046ABC4"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BC7" w14:textId="77777777" w:rsidTr="00284978">
        <w:trPr>
          <w:cantSplit/>
        </w:trPr>
        <w:tc>
          <w:tcPr>
            <w:tcW w:w="15220" w:type="dxa"/>
            <w:gridSpan w:val="4"/>
            <w:shd w:val="clear" w:color="auto" w:fill="DBE5F1"/>
            <w:hideMark/>
          </w:tcPr>
          <w:p w14:paraId="5046ABC6"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14.5. Freedom of association</w:t>
            </w:r>
          </w:p>
        </w:tc>
      </w:tr>
      <w:tr w:rsidR="003C6964" w:rsidRPr="00367EE0" w14:paraId="5046ABD2" w14:textId="77777777" w:rsidTr="00367EE0">
        <w:trPr>
          <w:cantSplit/>
        </w:trPr>
        <w:tc>
          <w:tcPr>
            <w:tcW w:w="4520" w:type="dxa"/>
            <w:shd w:val="clear" w:color="auto" w:fill="auto"/>
            <w:hideMark/>
          </w:tcPr>
          <w:p w14:paraId="5046ABC8"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129.83. Promptly approve the license applications for all civil society organizations that meet legal requirements, including those organizations advocating for minority populations ( United States of America );</w:t>
            </w:r>
          </w:p>
          <w:p w14:paraId="5046ABC9"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BCA"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BC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14.5 Freedom of association</w:t>
            </w:r>
          </w:p>
          <w:p w14:paraId="5046ABCC"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7.1 Context, statistics, budget, dissemination, civil society</w:t>
            </w:r>
          </w:p>
          <w:p w14:paraId="5046ABCD"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BCE"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human rights defenders</w:t>
            </w:r>
          </w:p>
          <w:p w14:paraId="5046ABCF"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BD0" w14:textId="77777777" w:rsidR="00367EE0" w:rsidRDefault="00367EE0" w:rsidP="00367EE0">
            <w:pPr>
              <w:suppressAutoHyphens w:val="0"/>
              <w:spacing w:before="60" w:after="60" w:line="240" w:lineRule="auto"/>
              <w:ind w:left="57" w:right="57"/>
              <w:rPr>
                <w:color w:val="000000"/>
                <w:szCs w:val="22"/>
                <w:lang w:eastAsia="en-GB"/>
              </w:rPr>
            </w:pPr>
          </w:p>
          <w:p w14:paraId="5046ABD1"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BDC" w14:textId="77777777" w:rsidTr="00367EE0">
        <w:trPr>
          <w:cantSplit/>
        </w:trPr>
        <w:tc>
          <w:tcPr>
            <w:tcW w:w="4520" w:type="dxa"/>
            <w:tcBorders>
              <w:bottom w:val="dotted" w:sz="4" w:space="0" w:color="auto"/>
            </w:tcBorders>
            <w:shd w:val="clear" w:color="auto" w:fill="auto"/>
            <w:hideMark/>
          </w:tcPr>
          <w:p w14:paraId="5046ABD3"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131.4. Ensure that the procedures governing registration of civil society organizations, including organizations advocating for the Saharawi people’s right to self-determination, are in conformity with international standards ( Norway ).</w:t>
            </w:r>
          </w:p>
          <w:p w14:paraId="5046ABD4"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131</w:t>
            </w:r>
          </w:p>
        </w:tc>
        <w:tc>
          <w:tcPr>
            <w:tcW w:w="1100" w:type="dxa"/>
            <w:tcBorders>
              <w:bottom w:val="dotted" w:sz="4" w:space="0" w:color="auto"/>
            </w:tcBorders>
            <w:shd w:val="clear" w:color="auto" w:fill="auto"/>
            <w:hideMark/>
          </w:tcPr>
          <w:p w14:paraId="5046ABD5"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Noted</w:t>
            </w:r>
          </w:p>
        </w:tc>
        <w:tc>
          <w:tcPr>
            <w:tcW w:w="5000" w:type="dxa"/>
            <w:tcBorders>
              <w:bottom w:val="dotted" w:sz="4" w:space="0" w:color="auto"/>
            </w:tcBorders>
            <w:shd w:val="clear" w:color="auto" w:fill="auto"/>
            <w:hideMark/>
          </w:tcPr>
          <w:p w14:paraId="5046ABD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14.5 Freedom of association</w:t>
            </w:r>
          </w:p>
          <w:p w14:paraId="5046ABD7"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BD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human rights defenders</w:t>
            </w:r>
          </w:p>
          <w:p w14:paraId="5046ABD9"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tcBorders>
              <w:bottom w:val="dotted" w:sz="4" w:space="0" w:color="auto"/>
            </w:tcBorders>
            <w:shd w:val="clear" w:color="auto" w:fill="auto"/>
            <w:hideMark/>
          </w:tcPr>
          <w:p w14:paraId="5046ABDA" w14:textId="77777777" w:rsidR="00367EE0" w:rsidRDefault="00367EE0" w:rsidP="00367EE0">
            <w:pPr>
              <w:suppressAutoHyphens w:val="0"/>
              <w:spacing w:before="60" w:after="60" w:line="240" w:lineRule="auto"/>
              <w:ind w:left="57" w:right="57"/>
              <w:rPr>
                <w:color w:val="000000"/>
                <w:szCs w:val="22"/>
                <w:lang w:eastAsia="en-GB"/>
              </w:rPr>
            </w:pPr>
          </w:p>
          <w:p w14:paraId="5046ABDB"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BDE" w14:textId="77777777" w:rsidTr="00574E1E">
        <w:trPr>
          <w:cantSplit/>
        </w:trPr>
        <w:tc>
          <w:tcPr>
            <w:tcW w:w="15220" w:type="dxa"/>
            <w:gridSpan w:val="4"/>
            <w:shd w:val="clear" w:color="auto" w:fill="DBE5F1"/>
            <w:hideMark/>
          </w:tcPr>
          <w:p w14:paraId="5046ABDD"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15.1. Administration of justice &amp; fair trial</w:t>
            </w:r>
          </w:p>
        </w:tc>
      </w:tr>
      <w:tr w:rsidR="003C6964" w:rsidRPr="00367EE0" w14:paraId="5046ABE9" w14:textId="77777777" w:rsidTr="00367EE0">
        <w:trPr>
          <w:cantSplit/>
        </w:trPr>
        <w:tc>
          <w:tcPr>
            <w:tcW w:w="4520" w:type="dxa"/>
            <w:shd w:val="clear" w:color="auto" w:fill="auto"/>
            <w:hideMark/>
          </w:tcPr>
          <w:p w14:paraId="5046ABDF"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129.70. Continue reform of the criminal justice system, including ensuring that all detainees are either charged with recognizable criminal offences and tried in accordance with international standards for fair trial, or immediately released (Australia);</w:t>
            </w:r>
          </w:p>
          <w:p w14:paraId="5046ABE0"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BE1"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BE2"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15.1 Administration of justice &amp; fair trial</w:t>
            </w:r>
          </w:p>
          <w:p w14:paraId="5046ABE3"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13.3 Arbitrary arrest and detention</w:t>
            </w:r>
          </w:p>
          <w:p w14:paraId="5046ABE4"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BE5"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BE6"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persons deprived of their liberty</w:t>
            </w:r>
          </w:p>
        </w:tc>
        <w:tc>
          <w:tcPr>
            <w:tcW w:w="4600" w:type="dxa"/>
            <w:shd w:val="clear" w:color="auto" w:fill="auto"/>
            <w:hideMark/>
          </w:tcPr>
          <w:p w14:paraId="5046ABE7" w14:textId="77777777" w:rsidR="00367EE0" w:rsidRDefault="00367EE0" w:rsidP="00367EE0">
            <w:pPr>
              <w:suppressAutoHyphens w:val="0"/>
              <w:spacing w:before="60" w:after="60" w:line="240" w:lineRule="auto"/>
              <w:ind w:left="57" w:right="57"/>
              <w:rPr>
                <w:color w:val="000000"/>
                <w:szCs w:val="22"/>
                <w:lang w:eastAsia="en-GB"/>
              </w:rPr>
            </w:pPr>
          </w:p>
          <w:p w14:paraId="5046ABE8"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BF2" w14:textId="77777777" w:rsidTr="00367EE0">
        <w:trPr>
          <w:cantSplit/>
        </w:trPr>
        <w:tc>
          <w:tcPr>
            <w:tcW w:w="4520" w:type="dxa"/>
            <w:shd w:val="clear" w:color="auto" w:fill="auto"/>
            <w:hideMark/>
          </w:tcPr>
          <w:p w14:paraId="5046ABEA"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129.72. Continue prioritizing the reform of justice, under the principle of separation of powers ( Chile );</w:t>
            </w:r>
          </w:p>
          <w:p w14:paraId="5046ABEB"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BEC"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BE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15.1 Administration of justice &amp; fair trial</w:t>
            </w:r>
          </w:p>
          <w:p w14:paraId="5046ABEE"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BEF"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judiciary</w:t>
            </w:r>
          </w:p>
        </w:tc>
        <w:tc>
          <w:tcPr>
            <w:tcW w:w="4600" w:type="dxa"/>
            <w:shd w:val="clear" w:color="auto" w:fill="auto"/>
            <w:hideMark/>
          </w:tcPr>
          <w:p w14:paraId="5046ABF0" w14:textId="77777777" w:rsidR="00367EE0" w:rsidRDefault="00367EE0" w:rsidP="00367EE0">
            <w:pPr>
              <w:suppressAutoHyphens w:val="0"/>
              <w:spacing w:before="60" w:after="60" w:line="240" w:lineRule="auto"/>
              <w:ind w:left="57" w:right="57"/>
              <w:rPr>
                <w:color w:val="000000"/>
                <w:szCs w:val="22"/>
                <w:lang w:eastAsia="en-GB"/>
              </w:rPr>
            </w:pPr>
          </w:p>
          <w:p w14:paraId="5046ABF1"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BFB" w14:textId="77777777" w:rsidTr="00367EE0">
        <w:trPr>
          <w:cantSplit/>
        </w:trPr>
        <w:tc>
          <w:tcPr>
            <w:tcW w:w="4520" w:type="dxa"/>
            <w:shd w:val="clear" w:color="auto" w:fill="auto"/>
            <w:hideMark/>
          </w:tcPr>
          <w:p w14:paraId="5046ABF3"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129.74. Adopt international human rights standard in national trials ( Iraq );</w:t>
            </w:r>
          </w:p>
          <w:p w14:paraId="5046ABF4"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BF5"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BF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15.1 Administration of justice &amp; fair trial</w:t>
            </w:r>
          </w:p>
          <w:p w14:paraId="5046ABF7"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BF8"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judiciary</w:t>
            </w:r>
          </w:p>
        </w:tc>
        <w:tc>
          <w:tcPr>
            <w:tcW w:w="4600" w:type="dxa"/>
            <w:shd w:val="clear" w:color="auto" w:fill="auto"/>
            <w:hideMark/>
          </w:tcPr>
          <w:p w14:paraId="5046ABF9" w14:textId="77777777" w:rsidR="00367EE0" w:rsidRDefault="00367EE0" w:rsidP="00367EE0">
            <w:pPr>
              <w:suppressAutoHyphens w:val="0"/>
              <w:spacing w:before="60" w:after="60" w:line="240" w:lineRule="auto"/>
              <w:ind w:left="57" w:right="57"/>
              <w:rPr>
                <w:color w:val="000000"/>
                <w:szCs w:val="22"/>
                <w:lang w:eastAsia="en-GB"/>
              </w:rPr>
            </w:pPr>
          </w:p>
          <w:p w14:paraId="5046ABFA"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C04" w14:textId="77777777" w:rsidTr="00367EE0">
        <w:trPr>
          <w:cantSplit/>
        </w:trPr>
        <w:tc>
          <w:tcPr>
            <w:tcW w:w="4520" w:type="dxa"/>
            <w:tcBorders>
              <w:bottom w:val="dotted" w:sz="4" w:space="0" w:color="auto"/>
            </w:tcBorders>
            <w:shd w:val="clear" w:color="auto" w:fill="auto"/>
            <w:hideMark/>
          </w:tcPr>
          <w:p w14:paraId="5046ABFC"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129.81. Continue efforts to further enhance the separation of powers ( Turkey );</w:t>
            </w:r>
          </w:p>
          <w:p w14:paraId="5046ABFD"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BFE"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BF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15.1 Administration of justice &amp; fair trial</w:t>
            </w:r>
          </w:p>
          <w:p w14:paraId="5046AC00"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C01"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tcBorders>
              <w:bottom w:val="dotted" w:sz="4" w:space="0" w:color="auto"/>
            </w:tcBorders>
            <w:shd w:val="clear" w:color="auto" w:fill="auto"/>
            <w:hideMark/>
          </w:tcPr>
          <w:p w14:paraId="5046AC02" w14:textId="77777777" w:rsidR="00367EE0" w:rsidRDefault="00367EE0" w:rsidP="00367EE0">
            <w:pPr>
              <w:suppressAutoHyphens w:val="0"/>
              <w:spacing w:before="60" w:after="60" w:line="240" w:lineRule="auto"/>
              <w:ind w:left="57" w:right="57"/>
              <w:rPr>
                <w:color w:val="000000"/>
                <w:szCs w:val="22"/>
                <w:lang w:eastAsia="en-GB"/>
              </w:rPr>
            </w:pPr>
          </w:p>
          <w:p w14:paraId="5046AC03"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C06" w14:textId="77777777" w:rsidTr="004822E0">
        <w:trPr>
          <w:cantSplit/>
        </w:trPr>
        <w:tc>
          <w:tcPr>
            <w:tcW w:w="15220" w:type="dxa"/>
            <w:gridSpan w:val="4"/>
            <w:shd w:val="clear" w:color="auto" w:fill="DBE5F1"/>
            <w:hideMark/>
          </w:tcPr>
          <w:p w14:paraId="5046AC05"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16. Right to an effective remedy, impunity</w:t>
            </w:r>
          </w:p>
        </w:tc>
      </w:tr>
      <w:tr w:rsidR="003C6964" w:rsidRPr="00367EE0" w14:paraId="5046AC14" w14:textId="77777777" w:rsidTr="00367EE0">
        <w:trPr>
          <w:cantSplit/>
        </w:trPr>
        <w:tc>
          <w:tcPr>
            <w:tcW w:w="4520" w:type="dxa"/>
            <w:shd w:val="clear" w:color="auto" w:fill="auto"/>
            <w:hideMark/>
          </w:tcPr>
          <w:p w14:paraId="5046AC07"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129.2. Acceded to the First Optional Protocol to the International Covenant on Civil and Political Rights and the Optional Protocol to the Convention on the Elimination of All Forms of Discrimination against Women and the Optional Protocol to the Convention against Torture (Australia) ;</w:t>
            </w:r>
          </w:p>
          <w:p w14:paraId="5046AC08"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C09"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C0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16 Right to an effective remedy, impunity</w:t>
            </w:r>
          </w:p>
          <w:p w14:paraId="5046AC0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11 Civil &amp; political rights - general measures of implementation</w:t>
            </w:r>
          </w:p>
          <w:p w14:paraId="5046AC0C"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12.5 Prohibition of torture and cruel, inhuman or degrading treatment</w:t>
            </w:r>
          </w:p>
          <w:p w14:paraId="5046AC0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C0E"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C0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C10"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p w14:paraId="5046AC11"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persons deprived of their liberty</w:t>
            </w:r>
          </w:p>
        </w:tc>
        <w:tc>
          <w:tcPr>
            <w:tcW w:w="4600" w:type="dxa"/>
            <w:shd w:val="clear" w:color="auto" w:fill="auto"/>
            <w:hideMark/>
          </w:tcPr>
          <w:p w14:paraId="5046AC12" w14:textId="77777777" w:rsidR="00367EE0" w:rsidRDefault="00367EE0" w:rsidP="00367EE0">
            <w:pPr>
              <w:suppressAutoHyphens w:val="0"/>
              <w:spacing w:before="60" w:after="60" w:line="240" w:lineRule="auto"/>
              <w:ind w:left="57" w:right="57"/>
              <w:rPr>
                <w:color w:val="000000"/>
                <w:szCs w:val="22"/>
                <w:lang w:eastAsia="en-GB"/>
              </w:rPr>
            </w:pPr>
          </w:p>
          <w:p w14:paraId="5046AC13"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C1F" w14:textId="77777777" w:rsidTr="00367EE0">
        <w:trPr>
          <w:cantSplit/>
        </w:trPr>
        <w:tc>
          <w:tcPr>
            <w:tcW w:w="4520" w:type="dxa"/>
            <w:shd w:val="clear" w:color="auto" w:fill="auto"/>
            <w:hideMark/>
          </w:tcPr>
          <w:p w14:paraId="5046AC15"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129.7. Ratify the Optional Protocol to the Convention on the Elimination of All forms of Discrimination against Women ( Maldives );</w:t>
            </w:r>
          </w:p>
          <w:p w14:paraId="5046AC16"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C17"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C1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16 Right to an effective remedy, impunity</w:t>
            </w:r>
          </w:p>
          <w:p w14:paraId="5046AC19"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2.1 Acceptance of international norms</w:t>
            </w:r>
          </w:p>
          <w:p w14:paraId="5046AC1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C1B"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C1C"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C1D" w14:textId="77777777" w:rsidR="00367EE0" w:rsidRDefault="00367EE0" w:rsidP="00367EE0">
            <w:pPr>
              <w:suppressAutoHyphens w:val="0"/>
              <w:spacing w:before="60" w:after="60" w:line="240" w:lineRule="auto"/>
              <w:ind w:left="57" w:right="57"/>
              <w:rPr>
                <w:color w:val="000000"/>
                <w:szCs w:val="22"/>
                <w:lang w:eastAsia="en-GB"/>
              </w:rPr>
            </w:pPr>
          </w:p>
          <w:p w14:paraId="5046AC1E"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C2A" w14:textId="77777777" w:rsidTr="00367EE0">
        <w:trPr>
          <w:cantSplit/>
        </w:trPr>
        <w:tc>
          <w:tcPr>
            <w:tcW w:w="4520" w:type="dxa"/>
            <w:shd w:val="clear" w:color="auto" w:fill="auto"/>
            <w:hideMark/>
          </w:tcPr>
          <w:p w14:paraId="5046AC20"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129.10. Sign the Optional Protocol on the International Covenant on Economic, Social and Cultural Rights ( Portugal );</w:t>
            </w:r>
          </w:p>
          <w:p w14:paraId="5046AC21"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C22"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C23"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16 Right to an effective remedy, impunity</w:t>
            </w:r>
          </w:p>
          <w:p w14:paraId="5046AC24"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2.1 Acceptance of international norms</w:t>
            </w:r>
          </w:p>
          <w:p w14:paraId="5046AC25"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21 Economic, social &amp; cultural rights - general measures of implementation</w:t>
            </w:r>
          </w:p>
          <w:p w14:paraId="5046AC26"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C27"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C28" w14:textId="77777777" w:rsidR="00367EE0" w:rsidRDefault="00367EE0" w:rsidP="00367EE0">
            <w:pPr>
              <w:suppressAutoHyphens w:val="0"/>
              <w:spacing w:before="60" w:after="60" w:line="240" w:lineRule="auto"/>
              <w:ind w:left="57" w:right="57"/>
              <w:rPr>
                <w:color w:val="000000"/>
                <w:szCs w:val="22"/>
                <w:lang w:eastAsia="en-GB"/>
              </w:rPr>
            </w:pPr>
          </w:p>
          <w:p w14:paraId="5046AC29"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C36" w14:textId="77777777" w:rsidTr="00367EE0">
        <w:trPr>
          <w:cantSplit/>
        </w:trPr>
        <w:tc>
          <w:tcPr>
            <w:tcW w:w="4520" w:type="dxa"/>
            <w:shd w:val="clear" w:color="auto" w:fill="auto"/>
            <w:hideMark/>
          </w:tcPr>
          <w:p w14:paraId="5046AC2B"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129.11. Ratify the Optional Protocol to CEDAW ( Slovenia );</w:t>
            </w:r>
          </w:p>
          <w:p w14:paraId="5046AC2C"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C2D"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C2E"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16 Right to an effective remedy, impunity</w:t>
            </w:r>
          </w:p>
          <w:p w14:paraId="5046AC2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2.1 Acceptance of international norms</w:t>
            </w:r>
          </w:p>
          <w:p w14:paraId="5046AC30"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C31"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29.2 Violence against women, trafficking and exploitation of prostitution</w:t>
            </w:r>
          </w:p>
          <w:p w14:paraId="5046AC32"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C33"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C34" w14:textId="77777777" w:rsidR="00367EE0" w:rsidRDefault="00367EE0" w:rsidP="00367EE0">
            <w:pPr>
              <w:suppressAutoHyphens w:val="0"/>
              <w:spacing w:before="60" w:after="60" w:line="240" w:lineRule="auto"/>
              <w:ind w:left="57" w:right="57"/>
              <w:rPr>
                <w:color w:val="000000"/>
                <w:szCs w:val="22"/>
                <w:lang w:eastAsia="en-GB"/>
              </w:rPr>
            </w:pPr>
          </w:p>
          <w:p w14:paraId="5046AC35"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C42" w14:textId="77777777" w:rsidTr="00367EE0">
        <w:trPr>
          <w:cantSplit/>
        </w:trPr>
        <w:tc>
          <w:tcPr>
            <w:tcW w:w="4520" w:type="dxa"/>
            <w:shd w:val="clear" w:color="auto" w:fill="auto"/>
            <w:hideMark/>
          </w:tcPr>
          <w:p w14:paraId="5046AC37"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129.54. Abolish the provisions which allow the rapist to escape from prosecution by marrying the victim ( Belgium );</w:t>
            </w:r>
          </w:p>
          <w:p w14:paraId="5046AC38"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C39"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C3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16 Right to an effective remedy, impunity</w:t>
            </w:r>
          </w:p>
          <w:p w14:paraId="5046AC3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C3C"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19 Rights related to marriage &amp; family</w:t>
            </w:r>
          </w:p>
          <w:p w14:paraId="5046AC3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C3E"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C3F"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C40" w14:textId="77777777" w:rsidR="00367EE0" w:rsidRDefault="00367EE0" w:rsidP="00367EE0">
            <w:pPr>
              <w:suppressAutoHyphens w:val="0"/>
              <w:spacing w:before="60" w:after="60" w:line="240" w:lineRule="auto"/>
              <w:ind w:left="57" w:right="57"/>
              <w:rPr>
                <w:color w:val="000000"/>
                <w:szCs w:val="22"/>
                <w:lang w:eastAsia="en-GB"/>
              </w:rPr>
            </w:pPr>
          </w:p>
          <w:p w14:paraId="5046AC41"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C4E" w14:textId="77777777" w:rsidTr="00367EE0">
        <w:trPr>
          <w:cantSplit/>
        </w:trPr>
        <w:tc>
          <w:tcPr>
            <w:tcW w:w="4520" w:type="dxa"/>
            <w:shd w:val="clear" w:color="auto" w:fill="auto"/>
            <w:hideMark/>
          </w:tcPr>
          <w:p w14:paraId="5046AC43"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129.55. Consider putting in place measures or legislation to ensure prevention and punishment of acts of violence against women, and ensure that rapists do not evade criminal prosecution by marrying their victims ( Botswana );</w:t>
            </w:r>
          </w:p>
          <w:p w14:paraId="5046AC44"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C45"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C4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16 Right to an effective remedy, impunity</w:t>
            </w:r>
          </w:p>
          <w:p w14:paraId="5046AC47"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C4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C49"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29.2 Violence against women, trafficking and exploitation of prostitution</w:t>
            </w:r>
          </w:p>
          <w:p w14:paraId="5046AC4A"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C4B"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C4C" w14:textId="77777777" w:rsidR="00367EE0" w:rsidRDefault="00367EE0" w:rsidP="00367EE0">
            <w:pPr>
              <w:suppressAutoHyphens w:val="0"/>
              <w:spacing w:before="60" w:after="60" w:line="240" w:lineRule="auto"/>
              <w:ind w:left="57" w:right="57"/>
              <w:rPr>
                <w:color w:val="000000"/>
                <w:szCs w:val="22"/>
                <w:lang w:eastAsia="en-GB"/>
              </w:rPr>
            </w:pPr>
          </w:p>
          <w:p w14:paraId="5046AC4D"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C59" w14:textId="77777777" w:rsidTr="00367EE0">
        <w:trPr>
          <w:cantSplit/>
        </w:trPr>
        <w:tc>
          <w:tcPr>
            <w:tcW w:w="4520" w:type="dxa"/>
            <w:shd w:val="clear" w:color="auto" w:fill="auto"/>
            <w:hideMark/>
          </w:tcPr>
          <w:p w14:paraId="5046AC4F"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129.58. Carry out independent and impartial inquiries with respect to allegations of mistreatment in detention ( Ireland );</w:t>
            </w:r>
          </w:p>
          <w:p w14:paraId="5046AC50"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C51"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C52"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16 Right to an effective remedy, impunity</w:t>
            </w:r>
          </w:p>
          <w:p w14:paraId="5046AC53"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12.5 Prohibition of torture and cruel, inhuman or degrading treatment</w:t>
            </w:r>
          </w:p>
          <w:p w14:paraId="5046AC54"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C55"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C56"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persons deprived of their liberty</w:t>
            </w:r>
          </w:p>
        </w:tc>
        <w:tc>
          <w:tcPr>
            <w:tcW w:w="4600" w:type="dxa"/>
            <w:shd w:val="clear" w:color="auto" w:fill="auto"/>
            <w:hideMark/>
          </w:tcPr>
          <w:p w14:paraId="5046AC57" w14:textId="77777777" w:rsidR="00367EE0" w:rsidRDefault="00367EE0" w:rsidP="00367EE0">
            <w:pPr>
              <w:suppressAutoHyphens w:val="0"/>
              <w:spacing w:before="60" w:after="60" w:line="240" w:lineRule="auto"/>
              <w:ind w:left="57" w:right="57"/>
              <w:rPr>
                <w:color w:val="000000"/>
                <w:szCs w:val="22"/>
                <w:lang w:eastAsia="en-GB"/>
              </w:rPr>
            </w:pPr>
          </w:p>
          <w:p w14:paraId="5046AC58"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C65" w14:textId="77777777" w:rsidTr="00367EE0">
        <w:trPr>
          <w:cantSplit/>
        </w:trPr>
        <w:tc>
          <w:tcPr>
            <w:tcW w:w="4520" w:type="dxa"/>
            <w:shd w:val="clear" w:color="auto" w:fill="auto"/>
            <w:hideMark/>
          </w:tcPr>
          <w:p w14:paraId="5046AC5A"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129.63. Take all necessary actions to eliminate the practices enabling perpetrators of rape to escape a criminal conviction by marrying their young victims and safeguard the rights of rape victims ( Netherlands );</w:t>
            </w:r>
          </w:p>
          <w:p w14:paraId="5046AC5B"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C5C"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C5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16 Right to an effective remedy, impunity</w:t>
            </w:r>
          </w:p>
          <w:p w14:paraId="5046AC5E"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C5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C60"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29.2 Violence against women, trafficking and exploitation of prostitution</w:t>
            </w:r>
          </w:p>
          <w:p w14:paraId="5046AC61"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C62"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C63" w14:textId="77777777" w:rsidR="00367EE0" w:rsidRDefault="00367EE0" w:rsidP="00367EE0">
            <w:pPr>
              <w:suppressAutoHyphens w:val="0"/>
              <w:spacing w:before="60" w:after="60" w:line="240" w:lineRule="auto"/>
              <w:ind w:left="57" w:right="57"/>
              <w:rPr>
                <w:color w:val="000000"/>
                <w:szCs w:val="22"/>
                <w:lang w:eastAsia="en-GB"/>
              </w:rPr>
            </w:pPr>
          </w:p>
          <w:p w14:paraId="5046AC64"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C70" w14:textId="77777777" w:rsidTr="00367EE0">
        <w:trPr>
          <w:cantSplit/>
        </w:trPr>
        <w:tc>
          <w:tcPr>
            <w:tcW w:w="4520" w:type="dxa"/>
            <w:shd w:val="clear" w:color="auto" w:fill="auto"/>
            <w:hideMark/>
          </w:tcPr>
          <w:p w14:paraId="5046AC66"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129.64. Repeal articles 475 of the Penal Code, which permits perpetrators of rape to marry their victims to evade prosecution ( Portugal );</w:t>
            </w:r>
          </w:p>
          <w:p w14:paraId="5046AC67"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C68"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C69"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16 Right to an effective remedy, impunity</w:t>
            </w:r>
          </w:p>
          <w:p w14:paraId="5046AC6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C6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29.2 Violence against women, trafficking and exploitation of prostitution</w:t>
            </w:r>
          </w:p>
          <w:p w14:paraId="5046AC6C"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C6D"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C6E" w14:textId="77777777" w:rsidR="00367EE0" w:rsidRDefault="00367EE0" w:rsidP="00367EE0">
            <w:pPr>
              <w:suppressAutoHyphens w:val="0"/>
              <w:spacing w:before="60" w:after="60" w:line="240" w:lineRule="auto"/>
              <w:ind w:left="57" w:right="57"/>
              <w:rPr>
                <w:color w:val="000000"/>
                <w:szCs w:val="22"/>
                <w:lang w:eastAsia="en-GB"/>
              </w:rPr>
            </w:pPr>
          </w:p>
          <w:p w14:paraId="5046AC6F"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C7A" w14:textId="77777777" w:rsidTr="00367EE0">
        <w:trPr>
          <w:cantSplit/>
        </w:trPr>
        <w:tc>
          <w:tcPr>
            <w:tcW w:w="4520" w:type="dxa"/>
            <w:shd w:val="clear" w:color="auto" w:fill="auto"/>
            <w:hideMark/>
          </w:tcPr>
          <w:p w14:paraId="5046AC71"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129.68. Step up its efforts to combat impunity and to ensure access to justice ( Switzerland );</w:t>
            </w:r>
          </w:p>
          <w:p w14:paraId="5046AC72"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C73"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C74"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16 Right to an effective remedy, impunity</w:t>
            </w:r>
          </w:p>
          <w:p w14:paraId="5046AC75"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15.1 Administration of justice &amp; fair trial</w:t>
            </w:r>
          </w:p>
          <w:p w14:paraId="5046AC76"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C77"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C78" w14:textId="77777777" w:rsidR="00367EE0" w:rsidRDefault="00367EE0" w:rsidP="00367EE0">
            <w:pPr>
              <w:suppressAutoHyphens w:val="0"/>
              <w:spacing w:before="60" w:after="60" w:line="240" w:lineRule="auto"/>
              <w:ind w:left="57" w:right="57"/>
              <w:rPr>
                <w:color w:val="000000"/>
                <w:szCs w:val="22"/>
                <w:lang w:eastAsia="en-GB"/>
              </w:rPr>
            </w:pPr>
          </w:p>
          <w:p w14:paraId="5046AC79"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C83" w14:textId="77777777" w:rsidTr="00367EE0">
        <w:trPr>
          <w:cantSplit/>
        </w:trPr>
        <w:tc>
          <w:tcPr>
            <w:tcW w:w="4520" w:type="dxa"/>
            <w:shd w:val="clear" w:color="auto" w:fill="auto"/>
            <w:hideMark/>
          </w:tcPr>
          <w:p w14:paraId="5046AC7B"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129.75. Continue efforts to insure that victims of human rights violation are provided with efficient, flexible and instant compensation ( Kuwait );</w:t>
            </w:r>
          </w:p>
          <w:p w14:paraId="5046AC7C"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C7D"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C7E"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16 Right to an effective remedy, impunity</w:t>
            </w:r>
          </w:p>
          <w:p w14:paraId="5046AC7F"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C80"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C81" w14:textId="77777777" w:rsidR="00367EE0" w:rsidRDefault="00367EE0" w:rsidP="00367EE0">
            <w:pPr>
              <w:suppressAutoHyphens w:val="0"/>
              <w:spacing w:before="60" w:after="60" w:line="240" w:lineRule="auto"/>
              <w:ind w:left="57" w:right="57"/>
              <w:rPr>
                <w:color w:val="000000"/>
                <w:szCs w:val="22"/>
                <w:lang w:eastAsia="en-GB"/>
              </w:rPr>
            </w:pPr>
          </w:p>
          <w:p w14:paraId="5046AC82"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C8C" w14:textId="77777777" w:rsidTr="00367EE0">
        <w:trPr>
          <w:cantSplit/>
        </w:trPr>
        <w:tc>
          <w:tcPr>
            <w:tcW w:w="4520" w:type="dxa"/>
            <w:tcBorders>
              <w:bottom w:val="dotted" w:sz="4" w:space="0" w:color="auto"/>
            </w:tcBorders>
            <w:shd w:val="clear" w:color="auto" w:fill="auto"/>
            <w:hideMark/>
          </w:tcPr>
          <w:p w14:paraId="5046AC84"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129.76. Pursue its efforts to guarantee to victims of human rights violations effective, flexible and prompt remedies ( Republic  of  Moldova );</w:t>
            </w:r>
          </w:p>
          <w:p w14:paraId="5046AC85"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C86"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C87"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16 Right to an effective remedy, impunity</w:t>
            </w:r>
          </w:p>
          <w:p w14:paraId="5046AC88"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C89"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tcBorders>
              <w:bottom w:val="dotted" w:sz="4" w:space="0" w:color="auto"/>
            </w:tcBorders>
            <w:shd w:val="clear" w:color="auto" w:fill="auto"/>
            <w:hideMark/>
          </w:tcPr>
          <w:p w14:paraId="5046AC8A" w14:textId="77777777" w:rsidR="00367EE0" w:rsidRDefault="00367EE0" w:rsidP="00367EE0">
            <w:pPr>
              <w:suppressAutoHyphens w:val="0"/>
              <w:spacing w:before="60" w:after="60" w:line="240" w:lineRule="auto"/>
              <w:ind w:left="57" w:right="57"/>
              <w:rPr>
                <w:color w:val="000000"/>
                <w:szCs w:val="22"/>
                <w:lang w:eastAsia="en-GB"/>
              </w:rPr>
            </w:pPr>
          </w:p>
          <w:p w14:paraId="5046AC8B"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C8E" w14:textId="77777777" w:rsidTr="007A088D">
        <w:trPr>
          <w:cantSplit/>
        </w:trPr>
        <w:tc>
          <w:tcPr>
            <w:tcW w:w="15220" w:type="dxa"/>
            <w:gridSpan w:val="4"/>
            <w:shd w:val="clear" w:color="auto" w:fill="DBE5F1"/>
            <w:hideMark/>
          </w:tcPr>
          <w:p w14:paraId="5046AC8D"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19. Rights related to marriage &amp; family</w:t>
            </w:r>
          </w:p>
        </w:tc>
      </w:tr>
      <w:tr w:rsidR="003C6964" w:rsidRPr="00367EE0" w14:paraId="5046AC9A" w14:textId="77777777" w:rsidTr="00367EE0">
        <w:trPr>
          <w:cantSplit/>
        </w:trPr>
        <w:tc>
          <w:tcPr>
            <w:tcW w:w="4520" w:type="dxa"/>
            <w:shd w:val="clear" w:color="auto" w:fill="auto"/>
            <w:hideMark/>
          </w:tcPr>
          <w:p w14:paraId="5046AC8F"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129.25. Revise the Family Code and adopt and implement other appropriate measures to prevent marriages of minors ( Slovakia );</w:t>
            </w:r>
          </w:p>
          <w:p w14:paraId="5046AC90"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C91"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C92"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19 Rights related to marriage &amp; family</w:t>
            </w:r>
          </w:p>
          <w:p w14:paraId="5046AC93"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C94"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30.1 Children: definition; general principles; protection</w:t>
            </w:r>
          </w:p>
          <w:p w14:paraId="5046AC95"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C9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C97"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children</w:t>
            </w:r>
          </w:p>
        </w:tc>
        <w:tc>
          <w:tcPr>
            <w:tcW w:w="4600" w:type="dxa"/>
            <w:shd w:val="clear" w:color="auto" w:fill="auto"/>
            <w:hideMark/>
          </w:tcPr>
          <w:p w14:paraId="5046AC98" w14:textId="77777777" w:rsidR="00367EE0" w:rsidRDefault="00367EE0" w:rsidP="00367EE0">
            <w:pPr>
              <w:suppressAutoHyphens w:val="0"/>
              <w:spacing w:before="60" w:after="60" w:line="240" w:lineRule="auto"/>
              <w:ind w:left="57" w:right="57"/>
              <w:rPr>
                <w:color w:val="000000"/>
                <w:szCs w:val="22"/>
                <w:lang w:eastAsia="en-GB"/>
              </w:rPr>
            </w:pPr>
          </w:p>
          <w:p w14:paraId="5046AC99"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CA6" w14:textId="77777777" w:rsidTr="00367EE0">
        <w:trPr>
          <w:cantSplit/>
        </w:trPr>
        <w:tc>
          <w:tcPr>
            <w:tcW w:w="4520" w:type="dxa"/>
            <w:tcBorders>
              <w:bottom w:val="dotted" w:sz="4" w:space="0" w:color="auto"/>
            </w:tcBorders>
            <w:shd w:val="clear" w:color="auto" w:fill="auto"/>
            <w:hideMark/>
          </w:tcPr>
          <w:p w14:paraId="5046AC9B"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131.7. Revise the Family Code to guarantee equality between men and women in inheritance matters ( Belgium ).</w:t>
            </w:r>
          </w:p>
          <w:p w14:paraId="5046AC9C"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131</w:t>
            </w:r>
          </w:p>
        </w:tc>
        <w:tc>
          <w:tcPr>
            <w:tcW w:w="1100" w:type="dxa"/>
            <w:tcBorders>
              <w:bottom w:val="dotted" w:sz="4" w:space="0" w:color="auto"/>
            </w:tcBorders>
            <w:shd w:val="clear" w:color="auto" w:fill="auto"/>
            <w:hideMark/>
          </w:tcPr>
          <w:p w14:paraId="5046AC9D"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Noted</w:t>
            </w:r>
          </w:p>
        </w:tc>
        <w:tc>
          <w:tcPr>
            <w:tcW w:w="5000" w:type="dxa"/>
            <w:tcBorders>
              <w:bottom w:val="dotted" w:sz="4" w:space="0" w:color="auto"/>
            </w:tcBorders>
            <w:shd w:val="clear" w:color="auto" w:fill="auto"/>
            <w:hideMark/>
          </w:tcPr>
          <w:p w14:paraId="5046AC9E"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19 Rights related to marriage &amp; family</w:t>
            </w:r>
          </w:p>
          <w:p w14:paraId="5046AC9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CA0"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CA1"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CA2"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CA3"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tcBorders>
              <w:bottom w:val="dotted" w:sz="4" w:space="0" w:color="auto"/>
            </w:tcBorders>
            <w:shd w:val="clear" w:color="auto" w:fill="auto"/>
            <w:hideMark/>
          </w:tcPr>
          <w:p w14:paraId="5046ACA4" w14:textId="77777777" w:rsidR="00367EE0" w:rsidRDefault="00367EE0" w:rsidP="00367EE0">
            <w:pPr>
              <w:suppressAutoHyphens w:val="0"/>
              <w:spacing w:before="60" w:after="60" w:line="240" w:lineRule="auto"/>
              <w:ind w:left="57" w:right="57"/>
              <w:rPr>
                <w:color w:val="000000"/>
                <w:szCs w:val="22"/>
                <w:lang w:eastAsia="en-GB"/>
              </w:rPr>
            </w:pPr>
          </w:p>
          <w:p w14:paraId="5046ACA5"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CA8" w14:textId="77777777" w:rsidTr="00647D6B">
        <w:trPr>
          <w:cantSplit/>
        </w:trPr>
        <w:tc>
          <w:tcPr>
            <w:tcW w:w="15220" w:type="dxa"/>
            <w:gridSpan w:val="4"/>
            <w:shd w:val="clear" w:color="auto" w:fill="DBE5F1"/>
            <w:hideMark/>
          </w:tcPr>
          <w:p w14:paraId="5046ACA7"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20.1. Human rights &amp; counter-terrorism</w:t>
            </w:r>
          </w:p>
        </w:tc>
      </w:tr>
      <w:tr w:rsidR="003C6964" w:rsidRPr="00367EE0" w14:paraId="5046ACB2" w14:textId="77777777" w:rsidTr="00367EE0">
        <w:trPr>
          <w:cantSplit/>
        </w:trPr>
        <w:tc>
          <w:tcPr>
            <w:tcW w:w="4520" w:type="dxa"/>
            <w:tcBorders>
              <w:bottom w:val="dotted" w:sz="4" w:space="0" w:color="auto"/>
            </w:tcBorders>
            <w:shd w:val="clear" w:color="auto" w:fill="auto"/>
            <w:hideMark/>
          </w:tcPr>
          <w:p w14:paraId="5046ACA9"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129.124. Take the necessary measures to ensure full respect for human rights in the framework of counter-terrorism struggle, and in particular, the rights to defense and non-use of torture ( France );</w:t>
            </w:r>
          </w:p>
          <w:p w14:paraId="5046ACAA"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CAB"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CAC"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20.1 Human rights &amp; counter-terrorism</w:t>
            </w:r>
          </w:p>
          <w:p w14:paraId="5046ACA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12.5 Prohibition of torture and cruel, inhuman or degrading treatment</w:t>
            </w:r>
          </w:p>
          <w:p w14:paraId="5046ACAE"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CAF"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tcBorders>
              <w:bottom w:val="dotted" w:sz="4" w:space="0" w:color="auto"/>
            </w:tcBorders>
            <w:shd w:val="clear" w:color="auto" w:fill="auto"/>
            <w:hideMark/>
          </w:tcPr>
          <w:p w14:paraId="5046ACB0" w14:textId="77777777" w:rsidR="00367EE0" w:rsidRDefault="00367EE0" w:rsidP="00367EE0">
            <w:pPr>
              <w:suppressAutoHyphens w:val="0"/>
              <w:spacing w:before="60" w:after="60" w:line="240" w:lineRule="auto"/>
              <w:ind w:left="57" w:right="57"/>
              <w:rPr>
                <w:color w:val="000000"/>
                <w:szCs w:val="22"/>
                <w:lang w:eastAsia="en-GB"/>
              </w:rPr>
            </w:pPr>
          </w:p>
          <w:p w14:paraId="5046ACB1"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CB4" w14:textId="77777777" w:rsidTr="006D7993">
        <w:trPr>
          <w:cantSplit/>
        </w:trPr>
        <w:tc>
          <w:tcPr>
            <w:tcW w:w="15220" w:type="dxa"/>
            <w:gridSpan w:val="4"/>
            <w:shd w:val="clear" w:color="auto" w:fill="DBE5F1"/>
            <w:hideMark/>
          </w:tcPr>
          <w:p w14:paraId="5046ACB3"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21. Economic, social &amp; cultural rights – general measures of implementation</w:t>
            </w:r>
          </w:p>
        </w:tc>
      </w:tr>
      <w:tr w:rsidR="003C6964" w:rsidRPr="00367EE0" w14:paraId="5046ACBF" w14:textId="77777777" w:rsidTr="00367EE0">
        <w:trPr>
          <w:cantSplit/>
        </w:trPr>
        <w:tc>
          <w:tcPr>
            <w:tcW w:w="4520" w:type="dxa"/>
            <w:shd w:val="clear" w:color="auto" w:fill="auto"/>
            <w:hideMark/>
          </w:tcPr>
          <w:p w14:paraId="5046ACB5"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129.35. Continue taking concrete measures to promote civil, political, economic, social, environmental and cultural rights ( Nicaragua );</w:t>
            </w:r>
          </w:p>
          <w:p w14:paraId="5046ACB6"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CB7"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CB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21 Economic, social &amp; cultural rights - general measures of implementation</w:t>
            </w:r>
          </w:p>
          <w:p w14:paraId="5046ACB9"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11 Civil &amp; political rights - general measures of implementation</w:t>
            </w:r>
          </w:p>
          <w:p w14:paraId="5046ACB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27 Cultural rights</w:t>
            </w:r>
          </w:p>
          <w:p w14:paraId="5046ACBB"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CBC"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CBD" w14:textId="77777777" w:rsidR="00367EE0" w:rsidRDefault="00367EE0" w:rsidP="00367EE0">
            <w:pPr>
              <w:suppressAutoHyphens w:val="0"/>
              <w:spacing w:before="60" w:after="60" w:line="240" w:lineRule="auto"/>
              <w:ind w:left="57" w:right="57"/>
              <w:rPr>
                <w:color w:val="000000"/>
                <w:szCs w:val="22"/>
                <w:lang w:eastAsia="en-GB"/>
              </w:rPr>
            </w:pPr>
          </w:p>
          <w:p w14:paraId="5046ACBE"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CCA" w14:textId="77777777" w:rsidTr="00367EE0">
        <w:trPr>
          <w:cantSplit/>
        </w:trPr>
        <w:tc>
          <w:tcPr>
            <w:tcW w:w="4520" w:type="dxa"/>
            <w:shd w:val="clear" w:color="auto" w:fill="auto"/>
            <w:hideMark/>
          </w:tcPr>
          <w:p w14:paraId="5046ACC0"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129.46. Continue with the reforms to step up protection and promotion of social and cultural rights and also implement programmes on gender equality ( Russian Federation );</w:t>
            </w:r>
          </w:p>
          <w:p w14:paraId="5046ACC1"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CC2"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CC3"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21 Economic, social &amp; cultural rights - general measures of implementation</w:t>
            </w:r>
          </w:p>
          <w:p w14:paraId="5046ACC4"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27 Cultural rights</w:t>
            </w:r>
          </w:p>
          <w:p w14:paraId="5046ACC5"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CC6"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CC7"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CC8" w14:textId="77777777" w:rsidR="00367EE0" w:rsidRDefault="00367EE0" w:rsidP="00367EE0">
            <w:pPr>
              <w:suppressAutoHyphens w:val="0"/>
              <w:spacing w:before="60" w:after="60" w:line="240" w:lineRule="auto"/>
              <w:ind w:left="57" w:right="57"/>
              <w:rPr>
                <w:color w:val="000000"/>
                <w:szCs w:val="22"/>
                <w:lang w:eastAsia="en-GB"/>
              </w:rPr>
            </w:pPr>
          </w:p>
          <w:p w14:paraId="5046ACC9"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CD6" w14:textId="77777777" w:rsidTr="00367EE0">
        <w:trPr>
          <w:cantSplit/>
        </w:trPr>
        <w:tc>
          <w:tcPr>
            <w:tcW w:w="4520" w:type="dxa"/>
            <w:shd w:val="clear" w:color="auto" w:fill="auto"/>
            <w:hideMark/>
          </w:tcPr>
          <w:p w14:paraId="5046ACCB"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129.102. Step up its investment in education, healthcare, employment in order to promote economic and social sustainable development ( China);</w:t>
            </w:r>
          </w:p>
          <w:p w14:paraId="5046ACCC"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CCD"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CCE"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21 Economic, social &amp; cultural rights - general measures of implementation</w:t>
            </w:r>
          </w:p>
          <w:p w14:paraId="5046ACC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23.1 Right to work</w:t>
            </w:r>
          </w:p>
          <w:p w14:paraId="5046ACD0"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24 Right to health - General</w:t>
            </w:r>
          </w:p>
          <w:p w14:paraId="5046ACD1"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25 Right to education - General</w:t>
            </w:r>
          </w:p>
          <w:p w14:paraId="5046ACD2"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CD3"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CD4" w14:textId="77777777" w:rsidR="00367EE0" w:rsidRDefault="00367EE0" w:rsidP="00367EE0">
            <w:pPr>
              <w:suppressAutoHyphens w:val="0"/>
              <w:spacing w:before="60" w:after="60" w:line="240" w:lineRule="auto"/>
              <w:ind w:left="57" w:right="57"/>
              <w:rPr>
                <w:color w:val="000000"/>
                <w:szCs w:val="22"/>
                <w:lang w:eastAsia="en-GB"/>
              </w:rPr>
            </w:pPr>
          </w:p>
          <w:p w14:paraId="5046ACD5"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CE2" w14:textId="77777777" w:rsidTr="00367EE0">
        <w:trPr>
          <w:cantSplit/>
        </w:trPr>
        <w:tc>
          <w:tcPr>
            <w:tcW w:w="4520" w:type="dxa"/>
            <w:shd w:val="clear" w:color="auto" w:fill="auto"/>
            <w:hideMark/>
          </w:tcPr>
          <w:p w14:paraId="5046ACD7"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129.103. Intensify efforts made to achieve further progress in enhancing economic, social and cultural rights, especially the rights of women, children, and disabled (Egypt);</w:t>
            </w:r>
          </w:p>
          <w:p w14:paraId="5046ACD8"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CD9"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CD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21 Economic, social &amp; cultural rights - general measures of implementation</w:t>
            </w:r>
          </w:p>
          <w:p w14:paraId="5046ACD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31.1 Persons with disabilities: definition, general principles</w:t>
            </w:r>
          </w:p>
          <w:p w14:paraId="5046ACDC"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CD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children</w:t>
            </w:r>
          </w:p>
          <w:p w14:paraId="5046ACDE"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p w14:paraId="5046ACDF"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persons with disabilities</w:t>
            </w:r>
          </w:p>
        </w:tc>
        <w:tc>
          <w:tcPr>
            <w:tcW w:w="4600" w:type="dxa"/>
            <w:shd w:val="clear" w:color="auto" w:fill="auto"/>
            <w:hideMark/>
          </w:tcPr>
          <w:p w14:paraId="5046ACE0" w14:textId="77777777" w:rsidR="00367EE0" w:rsidRDefault="00367EE0" w:rsidP="00367EE0">
            <w:pPr>
              <w:suppressAutoHyphens w:val="0"/>
              <w:spacing w:before="60" w:after="60" w:line="240" w:lineRule="auto"/>
              <w:ind w:left="57" w:right="57"/>
              <w:rPr>
                <w:color w:val="000000"/>
                <w:szCs w:val="22"/>
                <w:lang w:eastAsia="en-GB"/>
              </w:rPr>
            </w:pPr>
          </w:p>
          <w:p w14:paraId="5046ACE1"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CEB" w14:textId="77777777" w:rsidTr="00367EE0">
        <w:trPr>
          <w:cantSplit/>
        </w:trPr>
        <w:tc>
          <w:tcPr>
            <w:tcW w:w="4520" w:type="dxa"/>
            <w:shd w:val="clear" w:color="auto" w:fill="auto"/>
            <w:hideMark/>
          </w:tcPr>
          <w:p w14:paraId="5046ACE3"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129.105. Continue efforts with regard steps and measures taking to enhance economic and social rights that we value greatly ( Jordan );</w:t>
            </w:r>
          </w:p>
          <w:p w14:paraId="5046ACE4"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CE5"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CE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21 Economic, social &amp; cultural rights - general measures of implementation</w:t>
            </w:r>
          </w:p>
          <w:p w14:paraId="5046ACE7"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CE8"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CE9" w14:textId="77777777" w:rsidR="00367EE0" w:rsidRDefault="00367EE0" w:rsidP="00367EE0">
            <w:pPr>
              <w:suppressAutoHyphens w:val="0"/>
              <w:spacing w:before="60" w:after="60" w:line="240" w:lineRule="auto"/>
              <w:ind w:left="57" w:right="57"/>
              <w:rPr>
                <w:color w:val="000000"/>
                <w:szCs w:val="22"/>
                <w:lang w:eastAsia="en-GB"/>
              </w:rPr>
            </w:pPr>
          </w:p>
          <w:p w14:paraId="5046ACEA"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CF8" w14:textId="77777777" w:rsidTr="00367EE0">
        <w:trPr>
          <w:cantSplit/>
        </w:trPr>
        <w:tc>
          <w:tcPr>
            <w:tcW w:w="4520" w:type="dxa"/>
            <w:shd w:val="clear" w:color="auto" w:fill="auto"/>
            <w:hideMark/>
          </w:tcPr>
          <w:p w14:paraId="5046ACEC"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129.111. Intensify efforts to consolidate economic and social rights, especially in the area of health, education, housing and unemployment ( Qatar );</w:t>
            </w:r>
          </w:p>
          <w:p w14:paraId="5046ACED"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CEE"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CE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21 Economic, social &amp; cultural rights - general measures of implementation</w:t>
            </w:r>
          </w:p>
          <w:p w14:paraId="5046ACF0"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22.3 Right to adequate housing</w:t>
            </w:r>
          </w:p>
          <w:p w14:paraId="5046ACF1"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23.1 Right to work</w:t>
            </w:r>
          </w:p>
          <w:p w14:paraId="5046ACF2"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24 Right to health - General</w:t>
            </w:r>
          </w:p>
          <w:p w14:paraId="5046ACF3"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25 Right to education - General</w:t>
            </w:r>
          </w:p>
          <w:p w14:paraId="5046ACF4"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CF5"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CF6" w14:textId="77777777" w:rsidR="00367EE0" w:rsidRDefault="00367EE0" w:rsidP="00367EE0">
            <w:pPr>
              <w:suppressAutoHyphens w:val="0"/>
              <w:spacing w:before="60" w:after="60" w:line="240" w:lineRule="auto"/>
              <w:ind w:left="57" w:right="57"/>
              <w:rPr>
                <w:color w:val="000000"/>
                <w:szCs w:val="22"/>
                <w:lang w:eastAsia="en-GB"/>
              </w:rPr>
            </w:pPr>
          </w:p>
          <w:p w14:paraId="5046ACF7"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D01" w14:textId="77777777" w:rsidTr="00367EE0">
        <w:trPr>
          <w:cantSplit/>
        </w:trPr>
        <w:tc>
          <w:tcPr>
            <w:tcW w:w="4520" w:type="dxa"/>
            <w:shd w:val="clear" w:color="auto" w:fill="auto"/>
            <w:hideMark/>
          </w:tcPr>
          <w:p w14:paraId="5046ACF9"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129.112. Exert additional efforts toward improving economic rights ( Saudi Arabia );</w:t>
            </w:r>
          </w:p>
          <w:p w14:paraId="5046ACFA"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CFB"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CFC"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21 Economic, social &amp; cultural rights - general measures of implementation</w:t>
            </w:r>
          </w:p>
          <w:p w14:paraId="5046ACFD"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CFE"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CFF" w14:textId="77777777" w:rsidR="00367EE0" w:rsidRDefault="00367EE0" w:rsidP="00367EE0">
            <w:pPr>
              <w:suppressAutoHyphens w:val="0"/>
              <w:spacing w:before="60" w:after="60" w:line="240" w:lineRule="auto"/>
              <w:ind w:left="57" w:right="57"/>
              <w:rPr>
                <w:color w:val="000000"/>
                <w:szCs w:val="22"/>
                <w:lang w:eastAsia="en-GB"/>
              </w:rPr>
            </w:pPr>
          </w:p>
          <w:p w14:paraId="5046AD00"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D0A" w14:textId="77777777" w:rsidTr="00367EE0">
        <w:trPr>
          <w:cantSplit/>
        </w:trPr>
        <w:tc>
          <w:tcPr>
            <w:tcW w:w="4520" w:type="dxa"/>
            <w:tcBorders>
              <w:bottom w:val="dotted" w:sz="4" w:space="0" w:color="auto"/>
            </w:tcBorders>
            <w:shd w:val="clear" w:color="auto" w:fill="auto"/>
            <w:hideMark/>
          </w:tcPr>
          <w:p w14:paraId="5046AD02"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129.113. Continue to take measures to promote economic, social and cultural rights ( Senegal );</w:t>
            </w:r>
          </w:p>
          <w:p w14:paraId="5046AD03"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D04"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D05"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21 Economic, social &amp; cultural rights - general measures of implementation</w:t>
            </w:r>
          </w:p>
          <w:p w14:paraId="5046AD06"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D07"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tcBorders>
              <w:bottom w:val="dotted" w:sz="4" w:space="0" w:color="auto"/>
            </w:tcBorders>
            <w:shd w:val="clear" w:color="auto" w:fill="auto"/>
            <w:hideMark/>
          </w:tcPr>
          <w:p w14:paraId="5046AD08" w14:textId="77777777" w:rsidR="00367EE0" w:rsidRDefault="00367EE0" w:rsidP="00367EE0">
            <w:pPr>
              <w:suppressAutoHyphens w:val="0"/>
              <w:spacing w:before="60" w:after="60" w:line="240" w:lineRule="auto"/>
              <w:ind w:left="57" w:right="57"/>
              <w:rPr>
                <w:color w:val="000000"/>
                <w:szCs w:val="22"/>
                <w:lang w:eastAsia="en-GB"/>
              </w:rPr>
            </w:pPr>
          </w:p>
          <w:p w14:paraId="5046AD09"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D0C" w14:textId="77777777" w:rsidTr="00C67850">
        <w:trPr>
          <w:cantSplit/>
        </w:trPr>
        <w:tc>
          <w:tcPr>
            <w:tcW w:w="15220" w:type="dxa"/>
            <w:gridSpan w:val="4"/>
            <w:shd w:val="clear" w:color="auto" w:fill="DBE5F1"/>
            <w:hideMark/>
          </w:tcPr>
          <w:p w14:paraId="5046AD0B"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22.1. Right to an adequate standard of living - general</w:t>
            </w:r>
          </w:p>
        </w:tc>
      </w:tr>
      <w:tr w:rsidR="003C6964" w:rsidRPr="00367EE0" w14:paraId="5046AD17" w14:textId="77777777" w:rsidTr="00367EE0">
        <w:trPr>
          <w:cantSplit/>
        </w:trPr>
        <w:tc>
          <w:tcPr>
            <w:tcW w:w="4520" w:type="dxa"/>
            <w:shd w:val="clear" w:color="auto" w:fill="auto"/>
            <w:hideMark/>
          </w:tcPr>
          <w:p w14:paraId="5046AD0D"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129.99. Continue to increase and consolidate the Green  Morocco  and housing social programmes which are essential for the eradication of poverty and social exclusion ( Venezuela  ( Bolivarian Republic  of) );</w:t>
            </w:r>
          </w:p>
          <w:p w14:paraId="5046AD0E"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D0F"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D10"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22.1 Right to an adequate standard of living - general</w:t>
            </w:r>
          </w:p>
          <w:p w14:paraId="5046AD11"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22 Right to an adequate standard of living</w:t>
            </w:r>
          </w:p>
          <w:p w14:paraId="5046AD12"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22.3 Right to adequate housing</w:t>
            </w:r>
          </w:p>
          <w:p w14:paraId="5046AD13"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D14"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persons living in poverty</w:t>
            </w:r>
          </w:p>
        </w:tc>
        <w:tc>
          <w:tcPr>
            <w:tcW w:w="4600" w:type="dxa"/>
            <w:shd w:val="clear" w:color="auto" w:fill="auto"/>
            <w:hideMark/>
          </w:tcPr>
          <w:p w14:paraId="5046AD15" w14:textId="77777777" w:rsidR="00367EE0" w:rsidRDefault="00367EE0" w:rsidP="00367EE0">
            <w:pPr>
              <w:suppressAutoHyphens w:val="0"/>
              <w:spacing w:before="60" w:after="60" w:line="240" w:lineRule="auto"/>
              <w:ind w:left="57" w:right="57"/>
              <w:rPr>
                <w:color w:val="000000"/>
                <w:szCs w:val="22"/>
                <w:lang w:eastAsia="en-GB"/>
              </w:rPr>
            </w:pPr>
          </w:p>
          <w:p w14:paraId="5046AD16"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D23" w14:textId="77777777" w:rsidTr="00367EE0">
        <w:trPr>
          <w:cantSplit/>
        </w:trPr>
        <w:tc>
          <w:tcPr>
            <w:tcW w:w="4520" w:type="dxa"/>
            <w:tcBorders>
              <w:bottom w:val="dotted" w:sz="4" w:space="0" w:color="auto"/>
            </w:tcBorders>
            <w:shd w:val="clear" w:color="auto" w:fill="auto"/>
            <w:hideMark/>
          </w:tcPr>
          <w:p w14:paraId="5046AD18"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129.115. Continue the prioritization of initiatives to combat poverty and ensure programmes aimed at poverty reduction are adequately funded ( South Africa ) ;</w:t>
            </w:r>
          </w:p>
          <w:p w14:paraId="5046AD19"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D1A"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D1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22.1 Right to an adequate standard of living - general</w:t>
            </w:r>
          </w:p>
          <w:p w14:paraId="5046AD1C"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7.1 Context, statistics, budget, dissemination, civil society</w:t>
            </w:r>
          </w:p>
          <w:p w14:paraId="5046AD1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22 Right to an adequate standard of living</w:t>
            </w:r>
          </w:p>
          <w:p w14:paraId="5046AD1E"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D1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D20"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persons living in poverty</w:t>
            </w:r>
          </w:p>
        </w:tc>
        <w:tc>
          <w:tcPr>
            <w:tcW w:w="4600" w:type="dxa"/>
            <w:tcBorders>
              <w:bottom w:val="dotted" w:sz="4" w:space="0" w:color="auto"/>
            </w:tcBorders>
            <w:shd w:val="clear" w:color="auto" w:fill="auto"/>
            <w:hideMark/>
          </w:tcPr>
          <w:p w14:paraId="5046AD21" w14:textId="77777777" w:rsidR="00367EE0" w:rsidRDefault="00367EE0" w:rsidP="00367EE0">
            <w:pPr>
              <w:suppressAutoHyphens w:val="0"/>
              <w:spacing w:before="60" w:after="60" w:line="240" w:lineRule="auto"/>
              <w:ind w:left="57" w:right="57"/>
              <w:rPr>
                <w:color w:val="000000"/>
                <w:szCs w:val="22"/>
                <w:lang w:eastAsia="en-GB"/>
              </w:rPr>
            </w:pPr>
          </w:p>
          <w:p w14:paraId="5046AD22"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D25" w14:textId="77777777" w:rsidTr="00E60ADF">
        <w:trPr>
          <w:cantSplit/>
        </w:trPr>
        <w:tc>
          <w:tcPr>
            <w:tcW w:w="15220" w:type="dxa"/>
            <w:gridSpan w:val="4"/>
            <w:shd w:val="clear" w:color="auto" w:fill="DBE5F1"/>
            <w:hideMark/>
          </w:tcPr>
          <w:p w14:paraId="5046AD24"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22.3. Right to adequate housing</w:t>
            </w:r>
          </w:p>
        </w:tc>
      </w:tr>
      <w:tr w:rsidR="003C6964" w:rsidRPr="00367EE0" w14:paraId="5046AD31" w14:textId="77777777" w:rsidTr="00367EE0">
        <w:trPr>
          <w:cantSplit/>
        </w:trPr>
        <w:tc>
          <w:tcPr>
            <w:tcW w:w="4520" w:type="dxa"/>
            <w:tcBorders>
              <w:bottom w:val="dotted" w:sz="4" w:space="0" w:color="auto"/>
            </w:tcBorders>
            <w:shd w:val="clear" w:color="auto" w:fill="auto"/>
            <w:hideMark/>
          </w:tcPr>
          <w:p w14:paraId="5046AD26"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130.8.  Continue the provision of social housing to the rural communities with the aim of improving their living conditions ( South Africa );</w:t>
            </w:r>
          </w:p>
          <w:p w14:paraId="5046AD27"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130</w:t>
            </w:r>
          </w:p>
        </w:tc>
        <w:tc>
          <w:tcPr>
            <w:tcW w:w="1100" w:type="dxa"/>
            <w:tcBorders>
              <w:bottom w:val="dotted" w:sz="4" w:space="0" w:color="auto"/>
            </w:tcBorders>
            <w:shd w:val="clear" w:color="auto" w:fill="auto"/>
            <w:hideMark/>
          </w:tcPr>
          <w:p w14:paraId="5046AD28"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D29"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22.3 Right to adequate housing</w:t>
            </w:r>
          </w:p>
          <w:p w14:paraId="5046AD2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22 Right to an adequate standard of living</w:t>
            </w:r>
          </w:p>
          <w:p w14:paraId="5046AD2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22.1 Right to an adequate standard of living - general</w:t>
            </w:r>
          </w:p>
          <w:p w14:paraId="5046AD2C"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D2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D2E"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persons living in rural areas</w:t>
            </w:r>
          </w:p>
        </w:tc>
        <w:tc>
          <w:tcPr>
            <w:tcW w:w="4600" w:type="dxa"/>
            <w:tcBorders>
              <w:bottom w:val="dotted" w:sz="4" w:space="0" w:color="auto"/>
            </w:tcBorders>
            <w:shd w:val="clear" w:color="auto" w:fill="auto"/>
            <w:hideMark/>
          </w:tcPr>
          <w:p w14:paraId="5046AD2F" w14:textId="77777777" w:rsidR="00367EE0" w:rsidRDefault="00367EE0" w:rsidP="00367EE0">
            <w:pPr>
              <w:suppressAutoHyphens w:val="0"/>
              <w:spacing w:before="60" w:after="60" w:line="240" w:lineRule="auto"/>
              <w:ind w:left="57" w:right="57"/>
              <w:rPr>
                <w:color w:val="000000"/>
                <w:szCs w:val="22"/>
                <w:lang w:eastAsia="en-GB"/>
              </w:rPr>
            </w:pPr>
          </w:p>
          <w:p w14:paraId="5046AD30"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D33" w14:textId="77777777" w:rsidTr="00D102B4">
        <w:trPr>
          <w:cantSplit/>
        </w:trPr>
        <w:tc>
          <w:tcPr>
            <w:tcW w:w="15220" w:type="dxa"/>
            <w:gridSpan w:val="4"/>
            <w:shd w:val="clear" w:color="auto" w:fill="DBE5F1"/>
            <w:hideMark/>
          </w:tcPr>
          <w:p w14:paraId="5046AD32"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22.6. Human rights &amp; drinking water and sanitation</w:t>
            </w:r>
          </w:p>
        </w:tc>
      </w:tr>
      <w:tr w:rsidR="003C6964" w:rsidRPr="00367EE0" w14:paraId="5046AD40" w14:textId="77777777" w:rsidTr="00367EE0">
        <w:trPr>
          <w:cantSplit/>
        </w:trPr>
        <w:tc>
          <w:tcPr>
            <w:tcW w:w="4520" w:type="dxa"/>
            <w:tcBorders>
              <w:bottom w:val="dotted" w:sz="4" w:space="0" w:color="auto"/>
            </w:tcBorders>
            <w:shd w:val="clear" w:color="auto" w:fill="auto"/>
            <w:hideMark/>
          </w:tcPr>
          <w:p w14:paraId="5046AD34"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129.108. Continue the campaign put in case for the widespread access to potable water and electricity in the rural area ( Monaco );</w:t>
            </w:r>
          </w:p>
          <w:p w14:paraId="5046AD35"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D36"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D37"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22.6 Human Rights &amp; drinking water and sanitation</w:t>
            </w:r>
          </w:p>
          <w:p w14:paraId="5046AD3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22 Right to an adequate standard of living</w:t>
            </w:r>
          </w:p>
          <w:p w14:paraId="5046AD39"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22.1 Right to an adequate standard of living - general</w:t>
            </w:r>
          </w:p>
          <w:p w14:paraId="5046AD3A"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D3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D3C"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rural women</w:t>
            </w:r>
          </w:p>
          <w:p w14:paraId="5046AD3D"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persons living in rural areas</w:t>
            </w:r>
          </w:p>
        </w:tc>
        <w:tc>
          <w:tcPr>
            <w:tcW w:w="4600" w:type="dxa"/>
            <w:tcBorders>
              <w:bottom w:val="dotted" w:sz="4" w:space="0" w:color="auto"/>
            </w:tcBorders>
            <w:shd w:val="clear" w:color="auto" w:fill="auto"/>
            <w:hideMark/>
          </w:tcPr>
          <w:p w14:paraId="5046AD3E" w14:textId="77777777" w:rsidR="00367EE0" w:rsidRDefault="00367EE0" w:rsidP="00367EE0">
            <w:pPr>
              <w:suppressAutoHyphens w:val="0"/>
              <w:spacing w:before="60" w:after="60" w:line="240" w:lineRule="auto"/>
              <w:ind w:left="57" w:right="57"/>
              <w:rPr>
                <w:color w:val="000000"/>
                <w:szCs w:val="22"/>
                <w:lang w:eastAsia="en-GB"/>
              </w:rPr>
            </w:pPr>
          </w:p>
          <w:p w14:paraId="5046AD3F"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D42" w14:textId="77777777" w:rsidTr="00C7233A">
        <w:trPr>
          <w:cantSplit/>
        </w:trPr>
        <w:tc>
          <w:tcPr>
            <w:tcW w:w="15220" w:type="dxa"/>
            <w:gridSpan w:val="4"/>
            <w:shd w:val="clear" w:color="auto" w:fill="DBE5F1"/>
            <w:hideMark/>
          </w:tcPr>
          <w:p w14:paraId="5046AD41"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23.1. Right to work</w:t>
            </w:r>
          </w:p>
        </w:tc>
      </w:tr>
      <w:tr w:rsidR="003C6964" w:rsidRPr="00367EE0" w14:paraId="5046AD4C" w14:textId="77777777" w:rsidTr="00367EE0">
        <w:trPr>
          <w:cantSplit/>
        </w:trPr>
        <w:tc>
          <w:tcPr>
            <w:tcW w:w="4520" w:type="dxa"/>
            <w:shd w:val="clear" w:color="auto" w:fill="auto"/>
            <w:hideMark/>
          </w:tcPr>
          <w:p w14:paraId="5046AD43"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129.100. Allocate more resources to the programs that fight unemployment ( Viet Nam );</w:t>
            </w:r>
          </w:p>
          <w:p w14:paraId="5046AD44"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D45"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D4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23.1 Right to work</w:t>
            </w:r>
          </w:p>
          <w:p w14:paraId="5046AD47"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5.2 Institutions &amp; policies - General</w:t>
            </w:r>
          </w:p>
          <w:p w14:paraId="5046AD48"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D49"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D4A" w14:textId="77777777" w:rsidR="00367EE0" w:rsidRDefault="00367EE0" w:rsidP="00367EE0">
            <w:pPr>
              <w:suppressAutoHyphens w:val="0"/>
              <w:spacing w:before="60" w:after="60" w:line="240" w:lineRule="auto"/>
              <w:ind w:left="57" w:right="57"/>
              <w:rPr>
                <w:color w:val="000000"/>
                <w:szCs w:val="22"/>
                <w:lang w:eastAsia="en-GB"/>
              </w:rPr>
            </w:pPr>
          </w:p>
          <w:p w14:paraId="5046AD4B"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D56" w14:textId="77777777" w:rsidTr="00367EE0">
        <w:trPr>
          <w:cantSplit/>
        </w:trPr>
        <w:tc>
          <w:tcPr>
            <w:tcW w:w="4520" w:type="dxa"/>
            <w:shd w:val="clear" w:color="auto" w:fill="auto"/>
            <w:hideMark/>
          </w:tcPr>
          <w:p w14:paraId="5046AD4D"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129.109. Continue improving the business environment to stimulate job opportunities ( Pakistan );</w:t>
            </w:r>
          </w:p>
          <w:p w14:paraId="5046AD4E"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D4F"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D50"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23.1 Right to work</w:t>
            </w:r>
          </w:p>
          <w:p w14:paraId="5046AD51"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5.2 Institutions &amp; policies - General</w:t>
            </w:r>
          </w:p>
          <w:p w14:paraId="5046AD52"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D53"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D54" w14:textId="77777777" w:rsidR="00367EE0" w:rsidRDefault="00367EE0" w:rsidP="00367EE0">
            <w:pPr>
              <w:suppressAutoHyphens w:val="0"/>
              <w:spacing w:before="60" w:after="60" w:line="240" w:lineRule="auto"/>
              <w:ind w:left="57" w:right="57"/>
              <w:rPr>
                <w:color w:val="000000"/>
                <w:szCs w:val="22"/>
                <w:lang w:eastAsia="en-GB"/>
              </w:rPr>
            </w:pPr>
          </w:p>
          <w:p w14:paraId="5046AD55"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D60" w14:textId="77777777" w:rsidTr="00367EE0">
        <w:trPr>
          <w:cantSplit/>
        </w:trPr>
        <w:tc>
          <w:tcPr>
            <w:tcW w:w="4520" w:type="dxa"/>
            <w:tcBorders>
              <w:bottom w:val="dotted" w:sz="4" w:space="0" w:color="auto"/>
            </w:tcBorders>
            <w:shd w:val="clear" w:color="auto" w:fill="auto"/>
            <w:hideMark/>
          </w:tcPr>
          <w:p w14:paraId="5046AD57"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129.110. Continue improving and advancing the measures related to work environment and creation of job opportunities ( Palestine );</w:t>
            </w:r>
          </w:p>
          <w:p w14:paraId="5046AD58"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D59"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D5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23.1 Right to work</w:t>
            </w:r>
          </w:p>
          <w:p w14:paraId="5046AD5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23.2 Right to just and favourable conditions of work</w:t>
            </w:r>
          </w:p>
          <w:p w14:paraId="5046AD5C"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D5D"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tcBorders>
              <w:bottom w:val="dotted" w:sz="4" w:space="0" w:color="auto"/>
            </w:tcBorders>
            <w:shd w:val="clear" w:color="auto" w:fill="auto"/>
            <w:hideMark/>
          </w:tcPr>
          <w:p w14:paraId="5046AD5E" w14:textId="77777777" w:rsidR="00367EE0" w:rsidRDefault="00367EE0" w:rsidP="00367EE0">
            <w:pPr>
              <w:suppressAutoHyphens w:val="0"/>
              <w:spacing w:before="60" w:after="60" w:line="240" w:lineRule="auto"/>
              <w:ind w:left="57" w:right="57"/>
              <w:rPr>
                <w:color w:val="000000"/>
                <w:szCs w:val="22"/>
                <w:lang w:eastAsia="en-GB"/>
              </w:rPr>
            </w:pPr>
          </w:p>
          <w:p w14:paraId="5046AD5F"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D62" w14:textId="77777777" w:rsidTr="00604750">
        <w:trPr>
          <w:cantSplit/>
        </w:trPr>
        <w:tc>
          <w:tcPr>
            <w:tcW w:w="15220" w:type="dxa"/>
            <w:gridSpan w:val="4"/>
            <w:shd w:val="clear" w:color="auto" w:fill="DBE5F1"/>
            <w:hideMark/>
          </w:tcPr>
          <w:p w14:paraId="5046AD61"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23.2. Right to just and favourable conditions of work</w:t>
            </w:r>
          </w:p>
        </w:tc>
      </w:tr>
      <w:tr w:rsidR="003C6964" w:rsidRPr="00367EE0" w14:paraId="5046AD6D" w14:textId="77777777" w:rsidTr="00367EE0">
        <w:trPr>
          <w:cantSplit/>
        </w:trPr>
        <w:tc>
          <w:tcPr>
            <w:tcW w:w="4520" w:type="dxa"/>
            <w:tcBorders>
              <w:bottom w:val="dotted" w:sz="4" w:space="0" w:color="auto"/>
            </w:tcBorders>
            <w:shd w:val="clear" w:color="auto" w:fill="auto"/>
            <w:hideMark/>
          </w:tcPr>
          <w:p w14:paraId="5046AD63"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129.9. Consider ratifying the ILO Convention 189 on Decent Work for Domestic Workers ( Philippines );</w:t>
            </w:r>
          </w:p>
          <w:p w14:paraId="5046AD64"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D65"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D6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23.2 Right to just and favourable conditions of work</w:t>
            </w:r>
          </w:p>
          <w:p w14:paraId="5046AD67"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2.1 Acceptance of international norms</w:t>
            </w:r>
          </w:p>
          <w:p w14:paraId="5046AD6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34 Migrants</w:t>
            </w:r>
          </w:p>
          <w:p w14:paraId="5046AD69"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D6A"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migrant workers</w:t>
            </w:r>
          </w:p>
        </w:tc>
        <w:tc>
          <w:tcPr>
            <w:tcW w:w="4600" w:type="dxa"/>
            <w:tcBorders>
              <w:bottom w:val="dotted" w:sz="4" w:space="0" w:color="auto"/>
            </w:tcBorders>
            <w:shd w:val="clear" w:color="auto" w:fill="auto"/>
            <w:hideMark/>
          </w:tcPr>
          <w:p w14:paraId="5046AD6B" w14:textId="77777777" w:rsidR="00367EE0" w:rsidRDefault="00367EE0" w:rsidP="00367EE0">
            <w:pPr>
              <w:suppressAutoHyphens w:val="0"/>
              <w:spacing w:before="60" w:after="60" w:line="240" w:lineRule="auto"/>
              <w:ind w:left="57" w:right="57"/>
              <w:rPr>
                <w:color w:val="000000"/>
                <w:szCs w:val="22"/>
                <w:lang w:eastAsia="en-GB"/>
              </w:rPr>
            </w:pPr>
          </w:p>
          <w:p w14:paraId="5046AD6C"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D6F" w14:textId="77777777" w:rsidTr="00DB4302">
        <w:trPr>
          <w:cantSplit/>
        </w:trPr>
        <w:tc>
          <w:tcPr>
            <w:tcW w:w="15220" w:type="dxa"/>
            <w:gridSpan w:val="4"/>
            <w:shd w:val="clear" w:color="auto" w:fill="DBE5F1"/>
            <w:hideMark/>
          </w:tcPr>
          <w:p w14:paraId="5046AD6E"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24. Right to health</w:t>
            </w:r>
          </w:p>
        </w:tc>
      </w:tr>
      <w:tr w:rsidR="003C6964" w:rsidRPr="00367EE0" w14:paraId="5046AD7B" w14:textId="77777777" w:rsidTr="00367EE0">
        <w:trPr>
          <w:cantSplit/>
        </w:trPr>
        <w:tc>
          <w:tcPr>
            <w:tcW w:w="4520" w:type="dxa"/>
            <w:shd w:val="clear" w:color="auto" w:fill="auto"/>
            <w:hideMark/>
          </w:tcPr>
          <w:p w14:paraId="5046AD70"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129.98. Ensure better access to health care and education by women and girls, especially in rural areas ( Thailand );</w:t>
            </w:r>
          </w:p>
          <w:p w14:paraId="5046AD71"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D72"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D73"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24 Right to health - General</w:t>
            </w:r>
          </w:p>
          <w:p w14:paraId="5046AD74"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25 Right to education - General</w:t>
            </w:r>
          </w:p>
          <w:p w14:paraId="5046AD75"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D7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girls</w:t>
            </w:r>
          </w:p>
          <w:p w14:paraId="5046AD77"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rural women</w:t>
            </w:r>
          </w:p>
          <w:p w14:paraId="5046AD78"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D79" w14:textId="77777777" w:rsidR="00367EE0" w:rsidRDefault="00367EE0" w:rsidP="00367EE0">
            <w:pPr>
              <w:suppressAutoHyphens w:val="0"/>
              <w:spacing w:before="60" w:after="60" w:line="240" w:lineRule="auto"/>
              <w:ind w:left="57" w:right="57"/>
              <w:rPr>
                <w:color w:val="000000"/>
                <w:szCs w:val="22"/>
                <w:lang w:eastAsia="en-GB"/>
              </w:rPr>
            </w:pPr>
          </w:p>
          <w:p w14:paraId="5046AD7A"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D87" w14:textId="77777777" w:rsidTr="00367EE0">
        <w:trPr>
          <w:cantSplit/>
        </w:trPr>
        <w:tc>
          <w:tcPr>
            <w:tcW w:w="4520" w:type="dxa"/>
            <w:shd w:val="clear" w:color="auto" w:fill="auto"/>
            <w:hideMark/>
          </w:tcPr>
          <w:p w14:paraId="5046AD7C"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129.104. Increase programs of obstetric, prenatal and neonatal care and attendance at deliveries by medical and paramedical professionals,  especially in rural areas ( Holy See);</w:t>
            </w:r>
          </w:p>
          <w:p w14:paraId="5046AD7D"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D7E"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D7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24 Right to health - General</w:t>
            </w:r>
          </w:p>
          <w:p w14:paraId="5046AD80"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D81"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D82"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children</w:t>
            </w:r>
          </w:p>
          <w:p w14:paraId="5046AD83"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rural women</w:t>
            </w:r>
          </w:p>
          <w:p w14:paraId="5046AD84"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persons living in rural areas</w:t>
            </w:r>
          </w:p>
        </w:tc>
        <w:tc>
          <w:tcPr>
            <w:tcW w:w="4600" w:type="dxa"/>
            <w:shd w:val="clear" w:color="auto" w:fill="auto"/>
            <w:hideMark/>
          </w:tcPr>
          <w:p w14:paraId="5046AD85" w14:textId="77777777" w:rsidR="00367EE0" w:rsidRDefault="00367EE0" w:rsidP="00367EE0">
            <w:pPr>
              <w:suppressAutoHyphens w:val="0"/>
              <w:spacing w:before="60" w:after="60" w:line="240" w:lineRule="auto"/>
              <w:ind w:left="57" w:right="57"/>
              <w:rPr>
                <w:color w:val="000000"/>
                <w:szCs w:val="22"/>
                <w:lang w:eastAsia="en-GB"/>
              </w:rPr>
            </w:pPr>
          </w:p>
          <w:p w14:paraId="5046AD86"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D93" w14:textId="77777777" w:rsidTr="00367EE0">
        <w:trPr>
          <w:cantSplit/>
        </w:trPr>
        <w:tc>
          <w:tcPr>
            <w:tcW w:w="4520" w:type="dxa"/>
            <w:shd w:val="clear" w:color="auto" w:fill="auto"/>
            <w:hideMark/>
          </w:tcPr>
          <w:p w14:paraId="5046AD88"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129.107. Introduce policies in the health system to address the needs of people in situation of vulnerability ( Mexico );</w:t>
            </w:r>
          </w:p>
          <w:p w14:paraId="5046AD89"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D8A"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D8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24 Right to health - General</w:t>
            </w:r>
          </w:p>
          <w:p w14:paraId="5046AD8C"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5.2 Institutions &amp; policies - General</w:t>
            </w:r>
          </w:p>
          <w:p w14:paraId="5046AD8D"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D8E"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D8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girls</w:t>
            </w:r>
          </w:p>
          <w:p w14:paraId="5046AD90"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D91" w14:textId="77777777" w:rsidR="00367EE0" w:rsidRDefault="00367EE0" w:rsidP="00367EE0">
            <w:pPr>
              <w:suppressAutoHyphens w:val="0"/>
              <w:spacing w:before="60" w:after="60" w:line="240" w:lineRule="auto"/>
              <w:ind w:left="57" w:right="57"/>
              <w:rPr>
                <w:color w:val="000000"/>
                <w:szCs w:val="22"/>
                <w:lang w:eastAsia="en-GB"/>
              </w:rPr>
            </w:pPr>
          </w:p>
          <w:p w14:paraId="5046AD92"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D9F" w14:textId="77777777" w:rsidTr="00367EE0">
        <w:trPr>
          <w:cantSplit/>
        </w:trPr>
        <w:tc>
          <w:tcPr>
            <w:tcW w:w="4520" w:type="dxa"/>
            <w:shd w:val="clear" w:color="auto" w:fill="auto"/>
            <w:hideMark/>
          </w:tcPr>
          <w:p w14:paraId="5046AD94"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129.114. Continue, with the assistance from the relevant international organizations such as the WHO, to enhance access to health care by women and further reduce the maternal mortality rate, especially in the rural areas ( Singapore );</w:t>
            </w:r>
          </w:p>
          <w:p w14:paraId="5046AD95"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D96"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D97"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24 Right to health - General</w:t>
            </w:r>
          </w:p>
          <w:p w14:paraId="5046AD9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3.3 Cooperation with other international mechanisms and institutions</w:t>
            </w:r>
          </w:p>
          <w:p w14:paraId="5046AD99"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D9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D9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rural women</w:t>
            </w:r>
          </w:p>
          <w:p w14:paraId="5046AD9C"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D9D" w14:textId="77777777" w:rsidR="00367EE0" w:rsidRDefault="00367EE0" w:rsidP="00367EE0">
            <w:pPr>
              <w:suppressAutoHyphens w:val="0"/>
              <w:spacing w:before="60" w:after="60" w:line="240" w:lineRule="auto"/>
              <w:ind w:left="57" w:right="57"/>
              <w:rPr>
                <w:color w:val="000000"/>
                <w:szCs w:val="22"/>
                <w:lang w:eastAsia="en-GB"/>
              </w:rPr>
            </w:pPr>
          </w:p>
          <w:p w14:paraId="5046AD9E"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DA9" w14:textId="77777777" w:rsidTr="00367EE0">
        <w:trPr>
          <w:cantSplit/>
        </w:trPr>
        <w:tc>
          <w:tcPr>
            <w:tcW w:w="4520" w:type="dxa"/>
            <w:shd w:val="clear" w:color="auto" w:fill="auto"/>
            <w:hideMark/>
          </w:tcPr>
          <w:p w14:paraId="5046ADA0"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130.5. Continue to cooperate closely with civil society to combat child mortality so as to attain the MDG 4 ( Uzbekistan);</w:t>
            </w:r>
          </w:p>
          <w:p w14:paraId="5046ADA1"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130</w:t>
            </w:r>
          </w:p>
        </w:tc>
        <w:tc>
          <w:tcPr>
            <w:tcW w:w="1100" w:type="dxa"/>
            <w:shd w:val="clear" w:color="auto" w:fill="auto"/>
            <w:hideMark/>
          </w:tcPr>
          <w:p w14:paraId="5046ADA2"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DA3"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24 Right to health - General</w:t>
            </w:r>
          </w:p>
          <w:p w14:paraId="5046ADA4"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7.1 Context, statistics, budget, dissemination, civil society</w:t>
            </w:r>
          </w:p>
          <w:p w14:paraId="5046ADA5"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DA6"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children</w:t>
            </w:r>
          </w:p>
        </w:tc>
        <w:tc>
          <w:tcPr>
            <w:tcW w:w="4600" w:type="dxa"/>
            <w:shd w:val="clear" w:color="auto" w:fill="auto"/>
            <w:hideMark/>
          </w:tcPr>
          <w:p w14:paraId="5046ADA7" w14:textId="77777777" w:rsidR="00367EE0" w:rsidRDefault="00367EE0" w:rsidP="00367EE0">
            <w:pPr>
              <w:suppressAutoHyphens w:val="0"/>
              <w:spacing w:before="60" w:after="60" w:line="240" w:lineRule="auto"/>
              <w:ind w:left="57" w:right="57"/>
              <w:rPr>
                <w:color w:val="000000"/>
                <w:szCs w:val="22"/>
                <w:lang w:eastAsia="en-GB"/>
              </w:rPr>
            </w:pPr>
          </w:p>
          <w:p w14:paraId="5046ADA8"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DB2" w14:textId="77777777" w:rsidTr="00367EE0">
        <w:trPr>
          <w:cantSplit/>
        </w:trPr>
        <w:tc>
          <w:tcPr>
            <w:tcW w:w="4520" w:type="dxa"/>
            <w:shd w:val="clear" w:color="auto" w:fill="auto"/>
            <w:hideMark/>
          </w:tcPr>
          <w:p w14:paraId="5046ADAA"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130.6. Continue to work toward improving access to health ( Bahrain );</w:t>
            </w:r>
          </w:p>
          <w:p w14:paraId="5046ADAB"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130</w:t>
            </w:r>
          </w:p>
        </w:tc>
        <w:tc>
          <w:tcPr>
            <w:tcW w:w="1100" w:type="dxa"/>
            <w:shd w:val="clear" w:color="auto" w:fill="auto"/>
            <w:hideMark/>
          </w:tcPr>
          <w:p w14:paraId="5046ADAC"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DA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24 Right to health - General</w:t>
            </w:r>
          </w:p>
          <w:p w14:paraId="5046ADAE"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DAF"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DB0" w14:textId="77777777" w:rsidR="00367EE0" w:rsidRDefault="00367EE0" w:rsidP="00367EE0">
            <w:pPr>
              <w:suppressAutoHyphens w:val="0"/>
              <w:spacing w:before="60" w:after="60" w:line="240" w:lineRule="auto"/>
              <w:ind w:left="57" w:right="57"/>
              <w:rPr>
                <w:color w:val="000000"/>
                <w:szCs w:val="22"/>
                <w:lang w:eastAsia="en-GB"/>
              </w:rPr>
            </w:pPr>
          </w:p>
          <w:p w14:paraId="5046ADB1"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DBC" w14:textId="77777777" w:rsidTr="00367EE0">
        <w:trPr>
          <w:cantSplit/>
        </w:trPr>
        <w:tc>
          <w:tcPr>
            <w:tcW w:w="4520" w:type="dxa"/>
            <w:tcBorders>
              <w:bottom w:val="dotted" w:sz="4" w:space="0" w:color="auto"/>
            </w:tcBorders>
            <w:shd w:val="clear" w:color="auto" w:fill="auto"/>
            <w:hideMark/>
          </w:tcPr>
          <w:p w14:paraId="5046ADB3"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130.7. Continue its efforts to implement the strategy of the Ministry of Health, particularly in the area of maternal and child health so as to reduce even further the child mortality rate, which is in connection with the Millennium Development Goal 4 (Monaco);</w:t>
            </w:r>
          </w:p>
          <w:p w14:paraId="5046ADB4"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130</w:t>
            </w:r>
          </w:p>
        </w:tc>
        <w:tc>
          <w:tcPr>
            <w:tcW w:w="1100" w:type="dxa"/>
            <w:tcBorders>
              <w:bottom w:val="dotted" w:sz="4" w:space="0" w:color="auto"/>
            </w:tcBorders>
            <w:shd w:val="clear" w:color="auto" w:fill="auto"/>
            <w:hideMark/>
          </w:tcPr>
          <w:p w14:paraId="5046ADB5"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DB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24 Right to health - General</w:t>
            </w:r>
          </w:p>
          <w:p w14:paraId="5046ADB7"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DB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DB9"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children</w:t>
            </w:r>
          </w:p>
        </w:tc>
        <w:tc>
          <w:tcPr>
            <w:tcW w:w="4600" w:type="dxa"/>
            <w:tcBorders>
              <w:bottom w:val="dotted" w:sz="4" w:space="0" w:color="auto"/>
            </w:tcBorders>
            <w:shd w:val="clear" w:color="auto" w:fill="auto"/>
            <w:hideMark/>
          </w:tcPr>
          <w:p w14:paraId="5046ADBA" w14:textId="77777777" w:rsidR="00367EE0" w:rsidRDefault="00367EE0" w:rsidP="00367EE0">
            <w:pPr>
              <w:suppressAutoHyphens w:val="0"/>
              <w:spacing w:before="60" w:after="60" w:line="240" w:lineRule="auto"/>
              <w:ind w:left="57" w:right="57"/>
              <w:rPr>
                <w:color w:val="000000"/>
                <w:szCs w:val="22"/>
                <w:lang w:eastAsia="en-GB"/>
              </w:rPr>
            </w:pPr>
          </w:p>
          <w:p w14:paraId="5046ADBB"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DBE" w14:textId="77777777" w:rsidTr="00B61F87">
        <w:trPr>
          <w:cantSplit/>
        </w:trPr>
        <w:tc>
          <w:tcPr>
            <w:tcW w:w="15220" w:type="dxa"/>
            <w:gridSpan w:val="4"/>
            <w:shd w:val="clear" w:color="auto" w:fill="DBE5F1"/>
            <w:hideMark/>
          </w:tcPr>
          <w:p w14:paraId="5046ADBD"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25. Right to education</w:t>
            </w:r>
          </w:p>
        </w:tc>
      </w:tr>
      <w:tr w:rsidR="003C6964" w:rsidRPr="00367EE0" w14:paraId="5046ADC9" w14:textId="77777777" w:rsidTr="00367EE0">
        <w:trPr>
          <w:cantSplit/>
        </w:trPr>
        <w:tc>
          <w:tcPr>
            <w:tcW w:w="4520" w:type="dxa"/>
            <w:shd w:val="clear" w:color="auto" w:fill="auto"/>
            <w:hideMark/>
          </w:tcPr>
          <w:p w14:paraId="5046ADBF"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129.116. Continue putting forward effective measures for reducing illiteracy and boosting the quality and performance of education in the country ( Azerbaijan );</w:t>
            </w:r>
          </w:p>
          <w:p w14:paraId="5046ADC0"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DC1"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DC2"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25 Right to education - General</w:t>
            </w:r>
          </w:p>
          <w:p w14:paraId="5046ADC3"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5.2 Institutions &amp; policies - General</w:t>
            </w:r>
          </w:p>
          <w:p w14:paraId="5046ADC4"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DC5"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DC6"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children</w:t>
            </w:r>
          </w:p>
        </w:tc>
        <w:tc>
          <w:tcPr>
            <w:tcW w:w="4600" w:type="dxa"/>
            <w:shd w:val="clear" w:color="auto" w:fill="auto"/>
            <w:hideMark/>
          </w:tcPr>
          <w:p w14:paraId="5046ADC7" w14:textId="77777777" w:rsidR="00367EE0" w:rsidRDefault="00367EE0" w:rsidP="00367EE0">
            <w:pPr>
              <w:suppressAutoHyphens w:val="0"/>
              <w:spacing w:before="60" w:after="60" w:line="240" w:lineRule="auto"/>
              <w:ind w:left="57" w:right="57"/>
              <w:rPr>
                <w:color w:val="000000"/>
                <w:szCs w:val="22"/>
                <w:lang w:eastAsia="en-GB"/>
              </w:rPr>
            </w:pPr>
          </w:p>
          <w:p w14:paraId="5046ADC8"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DD2" w14:textId="77777777" w:rsidTr="00367EE0">
        <w:trPr>
          <w:cantSplit/>
        </w:trPr>
        <w:tc>
          <w:tcPr>
            <w:tcW w:w="4520" w:type="dxa"/>
            <w:shd w:val="clear" w:color="auto" w:fill="auto"/>
            <w:hideMark/>
          </w:tcPr>
          <w:p w14:paraId="5046ADCA"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129.117. Take additional measures to improve universal access to primary education ( Belarus );</w:t>
            </w:r>
          </w:p>
          <w:p w14:paraId="5046ADCB"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DCC"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DC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25 Right to education - General</w:t>
            </w:r>
          </w:p>
          <w:p w14:paraId="5046ADCE"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DCF"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children</w:t>
            </w:r>
          </w:p>
        </w:tc>
        <w:tc>
          <w:tcPr>
            <w:tcW w:w="4600" w:type="dxa"/>
            <w:shd w:val="clear" w:color="auto" w:fill="auto"/>
            <w:hideMark/>
          </w:tcPr>
          <w:p w14:paraId="5046ADD0" w14:textId="77777777" w:rsidR="00367EE0" w:rsidRDefault="00367EE0" w:rsidP="00367EE0">
            <w:pPr>
              <w:suppressAutoHyphens w:val="0"/>
              <w:spacing w:before="60" w:after="60" w:line="240" w:lineRule="auto"/>
              <w:ind w:left="57" w:right="57"/>
              <w:rPr>
                <w:color w:val="000000"/>
                <w:szCs w:val="22"/>
                <w:lang w:eastAsia="en-GB"/>
              </w:rPr>
            </w:pPr>
          </w:p>
          <w:p w14:paraId="5046ADD1"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DDB" w14:textId="77777777" w:rsidTr="00367EE0">
        <w:trPr>
          <w:cantSplit/>
        </w:trPr>
        <w:tc>
          <w:tcPr>
            <w:tcW w:w="4520" w:type="dxa"/>
            <w:shd w:val="clear" w:color="auto" w:fill="auto"/>
            <w:hideMark/>
          </w:tcPr>
          <w:p w14:paraId="5046ADD3"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130.9. Continue to ensure basic education for all children in all the  territory  of  Morocco  and continue providing quality education programs with a special attention to the prevention of school dropout ( United Arab Emirates );</w:t>
            </w:r>
          </w:p>
          <w:p w14:paraId="5046ADD4"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130</w:t>
            </w:r>
          </w:p>
        </w:tc>
        <w:tc>
          <w:tcPr>
            <w:tcW w:w="1100" w:type="dxa"/>
            <w:shd w:val="clear" w:color="auto" w:fill="auto"/>
            <w:hideMark/>
          </w:tcPr>
          <w:p w14:paraId="5046ADD5"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DD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25 Right to education - General</w:t>
            </w:r>
          </w:p>
          <w:p w14:paraId="5046ADD7"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DD8"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children</w:t>
            </w:r>
          </w:p>
        </w:tc>
        <w:tc>
          <w:tcPr>
            <w:tcW w:w="4600" w:type="dxa"/>
            <w:shd w:val="clear" w:color="auto" w:fill="auto"/>
            <w:hideMark/>
          </w:tcPr>
          <w:p w14:paraId="5046ADD9" w14:textId="77777777" w:rsidR="00367EE0" w:rsidRDefault="00367EE0" w:rsidP="00367EE0">
            <w:pPr>
              <w:suppressAutoHyphens w:val="0"/>
              <w:spacing w:before="60" w:after="60" w:line="240" w:lineRule="auto"/>
              <w:ind w:left="57" w:right="57"/>
              <w:rPr>
                <w:color w:val="000000"/>
                <w:szCs w:val="22"/>
                <w:lang w:eastAsia="en-GB"/>
              </w:rPr>
            </w:pPr>
          </w:p>
          <w:p w14:paraId="5046ADDA"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DE4" w14:textId="77777777" w:rsidTr="00367EE0">
        <w:trPr>
          <w:cantSplit/>
        </w:trPr>
        <w:tc>
          <w:tcPr>
            <w:tcW w:w="4520" w:type="dxa"/>
            <w:tcBorders>
              <w:bottom w:val="dotted" w:sz="4" w:space="0" w:color="auto"/>
            </w:tcBorders>
            <w:shd w:val="clear" w:color="auto" w:fill="auto"/>
            <w:hideMark/>
          </w:tcPr>
          <w:p w14:paraId="5046ADDC"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130.10. Take further measures to reduce school dropout rates ( Greece );</w:t>
            </w:r>
          </w:p>
          <w:p w14:paraId="5046ADDD"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130</w:t>
            </w:r>
          </w:p>
        </w:tc>
        <w:tc>
          <w:tcPr>
            <w:tcW w:w="1100" w:type="dxa"/>
            <w:tcBorders>
              <w:bottom w:val="dotted" w:sz="4" w:space="0" w:color="auto"/>
            </w:tcBorders>
            <w:shd w:val="clear" w:color="auto" w:fill="auto"/>
            <w:hideMark/>
          </w:tcPr>
          <w:p w14:paraId="5046ADDE"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DD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25 Right to education - General</w:t>
            </w:r>
          </w:p>
          <w:p w14:paraId="5046ADE0"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DE1"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children</w:t>
            </w:r>
          </w:p>
        </w:tc>
        <w:tc>
          <w:tcPr>
            <w:tcW w:w="4600" w:type="dxa"/>
            <w:tcBorders>
              <w:bottom w:val="dotted" w:sz="4" w:space="0" w:color="auto"/>
            </w:tcBorders>
            <w:shd w:val="clear" w:color="auto" w:fill="auto"/>
            <w:hideMark/>
          </w:tcPr>
          <w:p w14:paraId="5046ADE2" w14:textId="77777777" w:rsidR="00367EE0" w:rsidRDefault="00367EE0" w:rsidP="00367EE0">
            <w:pPr>
              <w:suppressAutoHyphens w:val="0"/>
              <w:spacing w:before="60" w:after="60" w:line="240" w:lineRule="auto"/>
              <w:ind w:left="57" w:right="57"/>
              <w:rPr>
                <w:color w:val="000000"/>
                <w:szCs w:val="22"/>
                <w:lang w:eastAsia="en-GB"/>
              </w:rPr>
            </w:pPr>
          </w:p>
          <w:p w14:paraId="5046ADE3"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DE6" w14:textId="77777777" w:rsidTr="0046564C">
        <w:trPr>
          <w:cantSplit/>
        </w:trPr>
        <w:tc>
          <w:tcPr>
            <w:tcW w:w="15220" w:type="dxa"/>
            <w:gridSpan w:val="4"/>
            <w:shd w:val="clear" w:color="auto" w:fill="DBE5F1"/>
            <w:hideMark/>
          </w:tcPr>
          <w:p w14:paraId="5046ADE5"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27. Cultural rights</w:t>
            </w:r>
          </w:p>
        </w:tc>
      </w:tr>
      <w:tr w:rsidR="003C6964" w:rsidRPr="00367EE0" w14:paraId="5046ADF1" w14:textId="77777777" w:rsidTr="00367EE0">
        <w:trPr>
          <w:cantSplit/>
        </w:trPr>
        <w:tc>
          <w:tcPr>
            <w:tcW w:w="4520" w:type="dxa"/>
            <w:tcBorders>
              <w:bottom w:val="dotted" w:sz="4" w:space="0" w:color="auto"/>
            </w:tcBorders>
            <w:shd w:val="clear" w:color="auto" w:fill="auto"/>
            <w:hideMark/>
          </w:tcPr>
          <w:p w14:paraId="5046ADE7"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129.33. Continue on promoting policies aiming at guarantying respect of cultural diversity in its territory ( Lebanon );</w:t>
            </w:r>
          </w:p>
          <w:p w14:paraId="5046ADE8"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DE9"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DE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27 Cultural rights</w:t>
            </w:r>
          </w:p>
          <w:p w14:paraId="5046ADE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5.2 Institutions &amp; policies - General</w:t>
            </w:r>
          </w:p>
          <w:p w14:paraId="5046ADEC"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DE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DEE"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5046ADEF" w14:textId="77777777" w:rsidR="00367EE0" w:rsidRDefault="00367EE0" w:rsidP="00367EE0">
            <w:pPr>
              <w:suppressAutoHyphens w:val="0"/>
              <w:spacing w:before="60" w:after="60" w:line="240" w:lineRule="auto"/>
              <w:ind w:left="57" w:right="57"/>
              <w:rPr>
                <w:color w:val="000000"/>
                <w:szCs w:val="22"/>
                <w:lang w:eastAsia="en-GB"/>
              </w:rPr>
            </w:pPr>
          </w:p>
          <w:p w14:paraId="5046ADF0"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DF3" w14:textId="77777777" w:rsidTr="001D5158">
        <w:trPr>
          <w:cantSplit/>
        </w:trPr>
        <w:tc>
          <w:tcPr>
            <w:tcW w:w="15220" w:type="dxa"/>
            <w:gridSpan w:val="4"/>
            <w:shd w:val="clear" w:color="auto" w:fill="DBE5F1"/>
            <w:hideMark/>
          </w:tcPr>
          <w:p w14:paraId="5046ADF2"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 xml:space="preserve">Right or area: 29.1. Discrimination against women </w:t>
            </w:r>
          </w:p>
        </w:tc>
      </w:tr>
      <w:tr w:rsidR="003C6964" w:rsidRPr="00367EE0" w14:paraId="5046ADFE" w14:textId="77777777" w:rsidTr="00367EE0">
        <w:trPr>
          <w:cantSplit/>
        </w:trPr>
        <w:tc>
          <w:tcPr>
            <w:tcW w:w="4520" w:type="dxa"/>
            <w:shd w:val="clear" w:color="auto" w:fill="auto"/>
            <w:hideMark/>
          </w:tcPr>
          <w:p w14:paraId="5046ADF4"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129.15. Revise the Family Code to guarantee equality between fathers and mothers in guardianship of their children ( Belgium );</w:t>
            </w:r>
          </w:p>
          <w:p w14:paraId="5046ADF5"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DF6"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DF7"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DF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19 Rights related to marriage &amp; family</w:t>
            </w:r>
          </w:p>
          <w:p w14:paraId="5046ADF9"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DF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DFB"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DFC" w14:textId="77777777" w:rsidR="00367EE0" w:rsidRDefault="00367EE0" w:rsidP="00367EE0">
            <w:pPr>
              <w:suppressAutoHyphens w:val="0"/>
              <w:spacing w:before="60" w:after="60" w:line="240" w:lineRule="auto"/>
              <w:ind w:left="57" w:right="57"/>
              <w:rPr>
                <w:color w:val="000000"/>
                <w:szCs w:val="22"/>
                <w:lang w:eastAsia="en-GB"/>
              </w:rPr>
            </w:pPr>
          </w:p>
          <w:p w14:paraId="5046ADFD"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E09" w14:textId="77777777" w:rsidTr="00367EE0">
        <w:trPr>
          <w:cantSplit/>
        </w:trPr>
        <w:tc>
          <w:tcPr>
            <w:tcW w:w="4520" w:type="dxa"/>
            <w:shd w:val="clear" w:color="auto" w:fill="auto"/>
            <w:hideMark/>
          </w:tcPr>
          <w:p w14:paraId="5046ADFF"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129.21. Accelerate the drafting process of a bill on domestic violence and take appropriate measures in order to effectively prevent gender discrimination ( Germany );</w:t>
            </w:r>
          </w:p>
          <w:p w14:paraId="5046AE00"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E01"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E02"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E03"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E04"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29.2 Violence against women, trafficking and exploitation of prostitution</w:t>
            </w:r>
          </w:p>
          <w:p w14:paraId="5046AE05"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E06"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E07" w14:textId="77777777" w:rsidR="00367EE0" w:rsidRDefault="00367EE0" w:rsidP="00367EE0">
            <w:pPr>
              <w:suppressAutoHyphens w:val="0"/>
              <w:spacing w:before="60" w:after="60" w:line="240" w:lineRule="auto"/>
              <w:ind w:left="57" w:right="57"/>
              <w:rPr>
                <w:color w:val="000000"/>
                <w:szCs w:val="22"/>
                <w:lang w:eastAsia="en-GB"/>
              </w:rPr>
            </w:pPr>
          </w:p>
          <w:p w14:paraId="5046AE08"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E12" w14:textId="77777777" w:rsidTr="00367EE0">
        <w:trPr>
          <w:cantSplit/>
        </w:trPr>
        <w:tc>
          <w:tcPr>
            <w:tcW w:w="4520" w:type="dxa"/>
            <w:shd w:val="clear" w:color="auto" w:fill="auto"/>
            <w:hideMark/>
          </w:tcPr>
          <w:p w14:paraId="5046AE0A"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129.27. Continue  its efforts to consolidate the progress achieved in promoting women's rights and protecting human rights ( Congo );</w:t>
            </w:r>
          </w:p>
          <w:p w14:paraId="5046AE0B"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E0C"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E0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E0E"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E0F"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E10" w14:textId="77777777" w:rsidR="00367EE0" w:rsidRDefault="00367EE0" w:rsidP="00367EE0">
            <w:pPr>
              <w:suppressAutoHyphens w:val="0"/>
              <w:spacing w:before="60" w:after="60" w:line="240" w:lineRule="auto"/>
              <w:ind w:left="57" w:right="57"/>
              <w:rPr>
                <w:color w:val="000000"/>
                <w:szCs w:val="22"/>
                <w:lang w:eastAsia="en-GB"/>
              </w:rPr>
            </w:pPr>
          </w:p>
          <w:p w14:paraId="5046AE11"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E1C" w14:textId="77777777" w:rsidTr="00367EE0">
        <w:trPr>
          <w:cantSplit/>
        </w:trPr>
        <w:tc>
          <w:tcPr>
            <w:tcW w:w="4520" w:type="dxa"/>
            <w:shd w:val="clear" w:color="auto" w:fill="auto"/>
            <w:hideMark/>
          </w:tcPr>
          <w:p w14:paraId="5046AE13"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129.39. Promote gender equality and parity and prevent violence against women ( Thailand );</w:t>
            </w:r>
          </w:p>
          <w:p w14:paraId="5046AE14"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E15"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E1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29.2 Violence against women, trafficking and exploitation of prostitution</w:t>
            </w:r>
          </w:p>
          <w:p w14:paraId="5046AE17"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E18"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E19"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E1A" w14:textId="77777777" w:rsidR="00367EE0" w:rsidRDefault="00367EE0" w:rsidP="00367EE0">
            <w:pPr>
              <w:suppressAutoHyphens w:val="0"/>
              <w:spacing w:before="60" w:after="60" w:line="240" w:lineRule="auto"/>
              <w:ind w:left="57" w:right="57"/>
              <w:rPr>
                <w:color w:val="000000"/>
                <w:szCs w:val="22"/>
                <w:lang w:eastAsia="en-GB"/>
              </w:rPr>
            </w:pPr>
          </w:p>
          <w:p w14:paraId="5046AE1B"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E25" w14:textId="77777777" w:rsidTr="00367EE0">
        <w:trPr>
          <w:cantSplit/>
        </w:trPr>
        <w:tc>
          <w:tcPr>
            <w:tcW w:w="4520" w:type="dxa"/>
            <w:shd w:val="clear" w:color="auto" w:fill="auto"/>
            <w:hideMark/>
          </w:tcPr>
          <w:p w14:paraId="5046AE1D"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129.40. Continue to work in a concrete manner toward improving the status of women ( Turkey );</w:t>
            </w:r>
          </w:p>
          <w:p w14:paraId="5046AE1E"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E1F"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E20"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E21"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E22"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E23" w14:textId="77777777" w:rsidR="00367EE0" w:rsidRDefault="00367EE0" w:rsidP="00367EE0">
            <w:pPr>
              <w:suppressAutoHyphens w:val="0"/>
              <w:spacing w:before="60" w:after="60" w:line="240" w:lineRule="auto"/>
              <w:ind w:left="57" w:right="57"/>
              <w:rPr>
                <w:color w:val="000000"/>
                <w:szCs w:val="22"/>
                <w:lang w:eastAsia="en-GB"/>
              </w:rPr>
            </w:pPr>
          </w:p>
          <w:p w14:paraId="5046AE24"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E34" w14:textId="77777777" w:rsidTr="00367EE0">
        <w:trPr>
          <w:cantSplit/>
        </w:trPr>
        <w:tc>
          <w:tcPr>
            <w:tcW w:w="4520" w:type="dxa"/>
            <w:shd w:val="clear" w:color="auto" w:fill="auto"/>
            <w:hideMark/>
          </w:tcPr>
          <w:p w14:paraId="5046AE26"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129.41. Continue to give high priority to the promotion of women, children, persons with disabilities and migrants rights ( Zimbabwe );</w:t>
            </w:r>
          </w:p>
          <w:p w14:paraId="5046AE27"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E28"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E29"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34 Migrants</w:t>
            </w:r>
          </w:p>
          <w:p w14:paraId="5046AE2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31.1 Persons with disabilities: definition, general principles</w:t>
            </w:r>
          </w:p>
          <w:p w14:paraId="5046AE2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30.1 Children: definition; general principles; protection</w:t>
            </w:r>
          </w:p>
          <w:p w14:paraId="5046AE2C"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E2D"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E2E"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children</w:t>
            </w:r>
          </w:p>
          <w:p w14:paraId="5046AE2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migrants</w:t>
            </w:r>
          </w:p>
          <w:p w14:paraId="5046AE30"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p w14:paraId="5046AE31"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persons with disabilities</w:t>
            </w:r>
          </w:p>
        </w:tc>
        <w:tc>
          <w:tcPr>
            <w:tcW w:w="4600" w:type="dxa"/>
            <w:shd w:val="clear" w:color="auto" w:fill="auto"/>
            <w:hideMark/>
          </w:tcPr>
          <w:p w14:paraId="5046AE32" w14:textId="77777777" w:rsidR="00367EE0" w:rsidRDefault="00367EE0" w:rsidP="00367EE0">
            <w:pPr>
              <w:suppressAutoHyphens w:val="0"/>
              <w:spacing w:before="60" w:after="60" w:line="240" w:lineRule="auto"/>
              <w:ind w:left="57" w:right="57"/>
              <w:rPr>
                <w:color w:val="000000"/>
                <w:szCs w:val="22"/>
                <w:lang w:eastAsia="en-GB"/>
              </w:rPr>
            </w:pPr>
          </w:p>
          <w:p w14:paraId="5046AE33"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E3D" w14:textId="77777777" w:rsidTr="00367EE0">
        <w:trPr>
          <w:cantSplit/>
        </w:trPr>
        <w:tc>
          <w:tcPr>
            <w:tcW w:w="4520" w:type="dxa"/>
            <w:shd w:val="clear" w:color="auto" w:fill="auto"/>
            <w:hideMark/>
          </w:tcPr>
          <w:p w14:paraId="5046AE35"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129.43. Continue to address the remaining challenges, including in empowering women and ensuring gender equality in purposeful manner ( Bangladesh );</w:t>
            </w:r>
          </w:p>
          <w:p w14:paraId="5046AE36"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E37"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E3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E39"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E3A"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E3B" w14:textId="77777777" w:rsidR="00367EE0" w:rsidRDefault="00367EE0" w:rsidP="00367EE0">
            <w:pPr>
              <w:suppressAutoHyphens w:val="0"/>
              <w:spacing w:before="60" w:after="60" w:line="240" w:lineRule="auto"/>
              <w:ind w:left="57" w:right="57"/>
              <w:rPr>
                <w:color w:val="000000"/>
                <w:szCs w:val="22"/>
                <w:lang w:eastAsia="en-GB"/>
              </w:rPr>
            </w:pPr>
          </w:p>
          <w:p w14:paraId="5046AE3C"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E47" w14:textId="77777777" w:rsidTr="00367EE0">
        <w:trPr>
          <w:cantSplit/>
        </w:trPr>
        <w:tc>
          <w:tcPr>
            <w:tcW w:w="4520" w:type="dxa"/>
            <w:shd w:val="clear" w:color="auto" w:fill="auto"/>
            <w:hideMark/>
          </w:tcPr>
          <w:p w14:paraId="5046AE3E"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129.44. Put in place the necessary arrangements to implement the new Constitution’s guarantees of equality between men and women, in accordance with its international obligations, including CEDAW’s Article 16 regarding marriage and family life ( Canada );</w:t>
            </w:r>
          </w:p>
          <w:p w14:paraId="5046AE3F"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E40"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E41"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E42"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19 Rights related to marriage &amp; family</w:t>
            </w:r>
          </w:p>
          <w:p w14:paraId="5046AE43"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E44"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E45" w14:textId="77777777" w:rsidR="00367EE0" w:rsidRDefault="00367EE0" w:rsidP="00367EE0">
            <w:pPr>
              <w:suppressAutoHyphens w:val="0"/>
              <w:spacing w:before="60" w:after="60" w:line="240" w:lineRule="auto"/>
              <w:ind w:left="57" w:right="57"/>
              <w:rPr>
                <w:color w:val="000000"/>
                <w:szCs w:val="22"/>
                <w:lang w:eastAsia="en-GB"/>
              </w:rPr>
            </w:pPr>
          </w:p>
          <w:p w14:paraId="5046AE46"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E50" w14:textId="77777777" w:rsidTr="00367EE0">
        <w:trPr>
          <w:cantSplit/>
        </w:trPr>
        <w:tc>
          <w:tcPr>
            <w:tcW w:w="4520" w:type="dxa"/>
            <w:shd w:val="clear" w:color="auto" w:fill="auto"/>
            <w:hideMark/>
          </w:tcPr>
          <w:p w14:paraId="5046AE48"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129.45. Step up the progress made over the last decade in the field of equality and women’s rights ( Djibouti );</w:t>
            </w:r>
          </w:p>
          <w:p w14:paraId="5046AE49"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E4A"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E4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E4C"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E4D"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E4E" w14:textId="77777777" w:rsidR="00367EE0" w:rsidRDefault="00367EE0" w:rsidP="00367EE0">
            <w:pPr>
              <w:suppressAutoHyphens w:val="0"/>
              <w:spacing w:before="60" w:after="60" w:line="240" w:lineRule="auto"/>
              <w:ind w:left="57" w:right="57"/>
              <w:rPr>
                <w:color w:val="000000"/>
                <w:szCs w:val="22"/>
                <w:lang w:eastAsia="en-GB"/>
              </w:rPr>
            </w:pPr>
          </w:p>
          <w:p w14:paraId="5046AE4F"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E59" w14:textId="77777777" w:rsidTr="00367EE0">
        <w:trPr>
          <w:cantSplit/>
        </w:trPr>
        <w:tc>
          <w:tcPr>
            <w:tcW w:w="4520" w:type="dxa"/>
            <w:shd w:val="clear" w:color="auto" w:fill="auto"/>
            <w:hideMark/>
          </w:tcPr>
          <w:p w14:paraId="5046AE51"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129.47. Continue with reforms and practical measures in line with international standards in order to reach gender equality ( Slovenia );</w:t>
            </w:r>
          </w:p>
          <w:p w14:paraId="5046AE52"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E53"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E54"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E55"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E56"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E57" w14:textId="77777777" w:rsidR="00367EE0" w:rsidRDefault="00367EE0" w:rsidP="00367EE0">
            <w:pPr>
              <w:suppressAutoHyphens w:val="0"/>
              <w:spacing w:before="60" w:after="60" w:line="240" w:lineRule="auto"/>
              <w:ind w:left="57" w:right="57"/>
              <w:rPr>
                <w:color w:val="000000"/>
                <w:szCs w:val="22"/>
                <w:lang w:eastAsia="en-GB"/>
              </w:rPr>
            </w:pPr>
          </w:p>
          <w:p w14:paraId="5046AE58"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E63" w14:textId="77777777" w:rsidTr="00367EE0">
        <w:trPr>
          <w:cantSplit/>
        </w:trPr>
        <w:tc>
          <w:tcPr>
            <w:tcW w:w="4520" w:type="dxa"/>
            <w:shd w:val="clear" w:color="auto" w:fill="auto"/>
            <w:hideMark/>
          </w:tcPr>
          <w:p w14:paraId="5046AE5A"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129.57. Step up its efforts to ensure the protection of women against violence ( Indonesia );</w:t>
            </w:r>
          </w:p>
          <w:p w14:paraId="5046AE5B"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E5C"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E5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29.2 Violence against women, trafficking and exploitation of prostitution</w:t>
            </w:r>
          </w:p>
          <w:p w14:paraId="5046AE5E"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E5F"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E60"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E61" w14:textId="77777777" w:rsidR="00367EE0" w:rsidRDefault="00367EE0" w:rsidP="00367EE0">
            <w:pPr>
              <w:suppressAutoHyphens w:val="0"/>
              <w:spacing w:before="60" w:after="60" w:line="240" w:lineRule="auto"/>
              <w:ind w:left="57" w:right="57"/>
              <w:rPr>
                <w:color w:val="000000"/>
                <w:szCs w:val="22"/>
                <w:lang w:eastAsia="en-GB"/>
              </w:rPr>
            </w:pPr>
          </w:p>
          <w:p w14:paraId="5046AE62"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E6D" w14:textId="77777777" w:rsidTr="00367EE0">
        <w:trPr>
          <w:cantSplit/>
        </w:trPr>
        <w:tc>
          <w:tcPr>
            <w:tcW w:w="4520" w:type="dxa"/>
            <w:shd w:val="clear" w:color="auto" w:fill="auto"/>
            <w:hideMark/>
          </w:tcPr>
          <w:p w14:paraId="5046AE64"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129.78. Continue action to increase representation of women in elected and decision-making positions ( Sri Lanka );</w:t>
            </w:r>
          </w:p>
          <w:p w14:paraId="5046AE65"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E66"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E67"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E6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18 Right to participation in public affairs and right to vote</w:t>
            </w:r>
          </w:p>
          <w:p w14:paraId="5046AE69"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E6A"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E6B" w14:textId="77777777" w:rsidR="00367EE0" w:rsidRDefault="00367EE0" w:rsidP="00367EE0">
            <w:pPr>
              <w:suppressAutoHyphens w:val="0"/>
              <w:spacing w:before="60" w:after="60" w:line="240" w:lineRule="auto"/>
              <w:ind w:left="57" w:right="57"/>
              <w:rPr>
                <w:color w:val="000000"/>
                <w:szCs w:val="22"/>
                <w:lang w:eastAsia="en-GB"/>
              </w:rPr>
            </w:pPr>
          </w:p>
          <w:p w14:paraId="5046AE6C"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E78" w14:textId="77777777" w:rsidTr="00367EE0">
        <w:trPr>
          <w:cantSplit/>
        </w:trPr>
        <w:tc>
          <w:tcPr>
            <w:tcW w:w="4520" w:type="dxa"/>
            <w:shd w:val="clear" w:color="auto" w:fill="auto"/>
            <w:hideMark/>
          </w:tcPr>
          <w:p w14:paraId="5046AE6E"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129.88. Continue enactment of legislations and strengthening of efficient public policies to insure protection and respect of women rights and their role in the society, including promoting women participation in public life and development process (Egypt);</w:t>
            </w:r>
          </w:p>
          <w:p w14:paraId="5046AE6F"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E70"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E71"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E72"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E73"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18 Right to participation in public affairs and right to vote</w:t>
            </w:r>
          </w:p>
          <w:p w14:paraId="5046AE74"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E75"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E76" w14:textId="77777777" w:rsidR="00367EE0" w:rsidRDefault="00367EE0" w:rsidP="00367EE0">
            <w:pPr>
              <w:suppressAutoHyphens w:val="0"/>
              <w:spacing w:before="60" w:after="60" w:line="240" w:lineRule="auto"/>
              <w:ind w:left="57" w:right="57"/>
              <w:rPr>
                <w:color w:val="000000"/>
                <w:szCs w:val="22"/>
                <w:lang w:eastAsia="en-GB"/>
              </w:rPr>
            </w:pPr>
          </w:p>
          <w:p w14:paraId="5046AE77"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E82" w14:textId="77777777" w:rsidTr="00367EE0">
        <w:trPr>
          <w:cantSplit/>
        </w:trPr>
        <w:tc>
          <w:tcPr>
            <w:tcW w:w="4520" w:type="dxa"/>
            <w:shd w:val="clear" w:color="auto" w:fill="auto"/>
            <w:hideMark/>
          </w:tcPr>
          <w:p w14:paraId="5046AE79"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129.93. Pursue further policies aimed at improving women’s participation in all spheres of public life, including political and professional life ( Greece );</w:t>
            </w:r>
          </w:p>
          <w:p w14:paraId="5046AE7A"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E7B"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E7C"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E7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18 Right to participation in public affairs and right to vote</w:t>
            </w:r>
          </w:p>
          <w:p w14:paraId="5046AE7E"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E7F"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E80" w14:textId="77777777" w:rsidR="00367EE0" w:rsidRDefault="00367EE0" w:rsidP="00367EE0">
            <w:pPr>
              <w:suppressAutoHyphens w:val="0"/>
              <w:spacing w:before="60" w:after="60" w:line="240" w:lineRule="auto"/>
              <w:ind w:left="57" w:right="57"/>
              <w:rPr>
                <w:color w:val="000000"/>
                <w:szCs w:val="22"/>
                <w:lang w:eastAsia="en-GB"/>
              </w:rPr>
            </w:pPr>
          </w:p>
          <w:p w14:paraId="5046AE81"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E92" w14:textId="77777777" w:rsidTr="00367EE0">
        <w:trPr>
          <w:cantSplit/>
        </w:trPr>
        <w:tc>
          <w:tcPr>
            <w:tcW w:w="4520" w:type="dxa"/>
            <w:shd w:val="clear" w:color="auto" w:fill="auto"/>
            <w:hideMark/>
          </w:tcPr>
          <w:p w14:paraId="5046AE83"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129.106. Allocate more resources in promoting and protecting human rights in crucial areas such as poverty eradication, justice administration, education, public health and gender equality for all sections of the population ( Malaysia );</w:t>
            </w:r>
          </w:p>
          <w:p w14:paraId="5046AE84"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E85"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E8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E87"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15.1 Administration of justice &amp; fair trial</w:t>
            </w:r>
          </w:p>
          <w:p w14:paraId="5046AE8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22 Right to an adequate standard of living</w:t>
            </w:r>
          </w:p>
          <w:p w14:paraId="5046AE89"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22.1 Right to an adequate standard of living - general</w:t>
            </w:r>
          </w:p>
          <w:p w14:paraId="5046AE8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24 Right to health - General</w:t>
            </w:r>
          </w:p>
          <w:p w14:paraId="5046AE8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25 Right to education - General</w:t>
            </w:r>
          </w:p>
          <w:p w14:paraId="5046AE8C"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E8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E8E"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persons living in poverty</w:t>
            </w:r>
          </w:p>
          <w:p w14:paraId="5046AE8F"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E90" w14:textId="77777777" w:rsidR="00367EE0" w:rsidRDefault="00367EE0" w:rsidP="00367EE0">
            <w:pPr>
              <w:suppressAutoHyphens w:val="0"/>
              <w:spacing w:before="60" w:after="60" w:line="240" w:lineRule="auto"/>
              <w:ind w:left="57" w:right="57"/>
              <w:rPr>
                <w:color w:val="000000"/>
                <w:szCs w:val="22"/>
                <w:lang w:eastAsia="en-GB"/>
              </w:rPr>
            </w:pPr>
          </w:p>
          <w:p w14:paraId="5046AE91"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E9E" w14:textId="77777777" w:rsidTr="00367EE0">
        <w:trPr>
          <w:cantSplit/>
        </w:trPr>
        <w:tc>
          <w:tcPr>
            <w:tcW w:w="4520" w:type="dxa"/>
            <w:tcBorders>
              <w:bottom w:val="dotted" w:sz="4" w:space="0" w:color="auto"/>
            </w:tcBorders>
            <w:shd w:val="clear" w:color="auto" w:fill="auto"/>
            <w:hideMark/>
          </w:tcPr>
          <w:p w14:paraId="5046AE93"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129.128. Continue to expand the experience in gender sensitive budgeting, which could be considered as a good practice for all of the Middle East and North Africa region and elsewhere ( Republic  of  Moldova ).</w:t>
            </w:r>
          </w:p>
          <w:p w14:paraId="5046AE94"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E95"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E9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E97"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7.1 Context, statistics, budget, dissemination, civil society</w:t>
            </w:r>
          </w:p>
          <w:p w14:paraId="5046AE9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29.2 Violence against women, trafficking and exploitation of prostitution</w:t>
            </w:r>
          </w:p>
          <w:p w14:paraId="5046AE99"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E9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E9B"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tcBorders>
              <w:bottom w:val="dotted" w:sz="4" w:space="0" w:color="auto"/>
            </w:tcBorders>
            <w:shd w:val="clear" w:color="auto" w:fill="auto"/>
            <w:hideMark/>
          </w:tcPr>
          <w:p w14:paraId="5046AE9C" w14:textId="77777777" w:rsidR="00367EE0" w:rsidRDefault="00367EE0" w:rsidP="00367EE0">
            <w:pPr>
              <w:suppressAutoHyphens w:val="0"/>
              <w:spacing w:before="60" w:after="60" w:line="240" w:lineRule="auto"/>
              <w:ind w:left="57" w:right="57"/>
              <w:rPr>
                <w:color w:val="000000"/>
                <w:szCs w:val="22"/>
                <w:lang w:eastAsia="en-GB"/>
              </w:rPr>
            </w:pPr>
          </w:p>
          <w:p w14:paraId="5046AE9D"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EA0" w14:textId="77777777" w:rsidTr="0083791E">
        <w:trPr>
          <w:cantSplit/>
        </w:trPr>
        <w:tc>
          <w:tcPr>
            <w:tcW w:w="15220" w:type="dxa"/>
            <w:gridSpan w:val="4"/>
            <w:shd w:val="clear" w:color="auto" w:fill="DBE5F1"/>
            <w:hideMark/>
          </w:tcPr>
          <w:p w14:paraId="5046AE9F"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29.2. Gender-based violence</w:t>
            </w:r>
          </w:p>
        </w:tc>
      </w:tr>
      <w:tr w:rsidR="003C6964" w:rsidRPr="00367EE0" w14:paraId="5046AEAB" w14:textId="77777777" w:rsidTr="00367EE0">
        <w:trPr>
          <w:cantSplit/>
        </w:trPr>
        <w:tc>
          <w:tcPr>
            <w:tcW w:w="4520" w:type="dxa"/>
            <w:shd w:val="clear" w:color="auto" w:fill="auto"/>
            <w:hideMark/>
          </w:tcPr>
          <w:p w14:paraId="5046AEA1"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129.16. Adopt a specific law for domestic violence, containing both criminal and civil provisions ( Brazil );</w:t>
            </w:r>
          </w:p>
          <w:p w14:paraId="5046AEA2"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EA3"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EA4"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29.2 Violence against women, trafficking and exploitation of prostitution</w:t>
            </w:r>
          </w:p>
          <w:p w14:paraId="5046AEA5"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EA6"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EA7"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EA8"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EA9" w14:textId="77777777" w:rsidR="00367EE0" w:rsidRDefault="00367EE0" w:rsidP="00367EE0">
            <w:pPr>
              <w:suppressAutoHyphens w:val="0"/>
              <w:spacing w:before="60" w:after="60" w:line="240" w:lineRule="auto"/>
              <w:ind w:left="57" w:right="57"/>
              <w:rPr>
                <w:color w:val="000000"/>
                <w:szCs w:val="22"/>
                <w:lang w:eastAsia="en-GB"/>
              </w:rPr>
            </w:pPr>
          </w:p>
          <w:p w14:paraId="5046AEAA"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EB6" w14:textId="77777777" w:rsidTr="00367EE0">
        <w:trPr>
          <w:cantSplit/>
        </w:trPr>
        <w:tc>
          <w:tcPr>
            <w:tcW w:w="4520" w:type="dxa"/>
            <w:shd w:val="clear" w:color="auto" w:fill="auto"/>
            <w:hideMark/>
          </w:tcPr>
          <w:p w14:paraId="5046AEAC"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129.24. Adopt a specific law on violence against women that contain both criminal and civil provisions ( Norway );</w:t>
            </w:r>
          </w:p>
          <w:p w14:paraId="5046AEAD"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EAE"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EA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29.2 Violence against women, trafficking and exploitation of prostitution</w:t>
            </w:r>
          </w:p>
          <w:p w14:paraId="5046AEB0"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EB1"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EB2"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EB3"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EB4" w14:textId="77777777" w:rsidR="00367EE0" w:rsidRDefault="00367EE0" w:rsidP="00367EE0">
            <w:pPr>
              <w:suppressAutoHyphens w:val="0"/>
              <w:spacing w:before="60" w:after="60" w:line="240" w:lineRule="auto"/>
              <w:ind w:left="57" w:right="57"/>
              <w:rPr>
                <w:color w:val="000000"/>
                <w:szCs w:val="22"/>
                <w:lang w:eastAsia="en-GB"/>
              </w:rPr>
            </w:pPr>
          </w:p>
          <w:p w14:paraId="5046AEB5"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EC2" w14:textId="77777777" w:rsidTr="00367EE0">
        <w:trPr>
          <w:cantSplit/>
        </w:trPr>
        <w:tc>
          <w:tcPr>
            <w:tcW w:w="4520" w:type="dxa"/>
            <w:shd w:val="clear" w:color="auto" w:fill="auto"/>
            <w:hideMark/>
          </w:tcPr>
          <w:p w14:paraId="5046AEB7"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129.26. Adopt legislative measures to combat violence against women, especially improve their protection in rural areas ( Spain );</w:t>
            </w:r>
          </w:p>
          <w:p w14:paraId="5046AEB8"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EB9"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EB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29.2 Violence against women, trafficking and exploitation of prostitution</w:t>
            </w:r>
          </w:p>
          <w:p w14:paraId="5046AEB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EBC"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EBD"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EBE"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rural women</w:t>
            </w:r>
          </w:p>
          <w:p w14:paraId="5046AEBF"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shd w:val="clear" w:color="auto" w:fill="auto"/>
            <w:hideMark/>
          </w:tcPr>
          <w:p w14:paraId="5046AEC0" w14:textId="77777777" w:rsidR="00367EE0" w:rsidRDefault="00367EE0" w:rsidP="00367EE0">
            <w:pPr>
              <w:suppressAutoHyphens w:val="0"/>
              <w:spacing w:before="60" w:after="60" w:line="240" w:lineRule="auto"/>
              <w:ind w:left="57" w:right="57"/>
              <w:rPr>
                <w:color w:val="000000"/>
                <w:szCs w:val="22"/>
                <w:lang w:eastAsia="en-GB"/>
              </w:rPr>
            </w:pPr>
          </w:p>
          <w:p w14:paraId="5046AEC1"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ED0" w14:textId="77777777" w:rsidTr="00367EE0">
        <w:trPr>
          <w:cantSplit/>
        </w:trPr>
        <w:tc>
          <w:tcPr>
            <w:tcW w:w="4520" w:type="dxa"/>
            <w:tcBorders>
              <w:bottom w:val="dotted" w:sz="4" w:space="0" w:color="auto"/>
            </w:tcBorders>
            <w:shd w:val="clear" w:color="auto" w:fill="auto"/>
            <w:hideMark/>
          </w:tcPr>
          <w:p w14:paraId="5046AEC3"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129.51 Adopt a specific law on domestic violence and abolish the provisions allowing a rapist to escape punishment by marrying the victim; remove discriminatory legislative provisions that place the burden of proof solely on the victim (Austria);</w:t>
            </w:r>
          </w:p>
          <w:p w14:paraId="5046AEC4"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EC5"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EC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29.2 Violence against women, trafficking and exploitation of prostitution</w:t>
            </w:r>
          </w:p>
          <w:p w14:paraId="5046AEC7"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5.1 Constitutional and legislative framework</w:t>
            </w:r>
          </w:p>
          <w:p w14:paraId="5046AEC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16 Right to an effective remedy, impunity</w:t>
            </w:r>
          </w:p>
          <w:p w14:paraId="5046AEC9"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29.1 Discrimination against women</w:t>
            </w:r>
          </w:p>
          <w:p w14:paraId="5046AECA"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EC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ECC"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girls</w:t>
            </w:r>
          </w:p>
          <w:p w14:paraId="5046AECD"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women</w:t>
            </w:r>
          </w:p>
        </w:tc>
        <w:tc>
          <w:tcPr>
            <w:tcW w:w="4600" w:type="dxa"/>
            <w:tcBorders>
              <w:bottom w:val="dotted" w:sz="4" w:space="0" w:color="auto"/>
            </w:tcBorders>
            <w:shd w:val="clear" w:color="auto" w:fill="auto"/>
            <w:hideMark/>
          </w:tcPr>
          <w:p w14:paraId="5046AECE" w14:textId="77777777" w:rsidR="00367EE0" w:rsidRDefault="00367EE0" w:rsidP="00367EE0">
            <w:pPr>
              <w:suppressAutoHyphens w:val="0"/>
              <w:spacing w:before="60" w:after="60" w:line="240" w:lineRule="auto"/>
              <w:ind w:left="57" w:right="57"/>
              <w:rPr>
                <w:color w:val="000000"/>
                <w:szCs w:val="22"/>
                <w:lang w:eastAsia="en-GB"/>
              </w:rPr>
            </w:pPr>
          </w:p>
          <w:p w14:paraId="5046AECF"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ED2" w14:textId="77777777" w:rsidTr="00CA4AD8">
        <w:trPr>
          <w:cantSplit/>
        </w:trPr>
        <w:tc>
          <w:tcPr>
            <w:tcW w:w="15220" w:type="dxa"/>
            <w:gridSpan w:val="4"/>
            <w:shd w:val="clear" w:color="auto" w:fill="DBE5F1"/>
            <w:hideMark/>
          </w:tcPr>
          <w:p w14:paraId="5046AED1"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30.3. Children: protection against exploitation</w:t>
            </w:r>
          </w:p>
        </w:tc>
      </w:tr>
      <w:tr w:rsidR="003C6964" w:rsidRPr="00367EE0" w14:paraId="5046AEDB" w14:textId="77777777" w:rsidTr="00367EE0">
        <w:trPr>
          <w:cantSplit/>
        </w:trPr>
        <w:tc>
          <w:tcPr>
            <w:tcW w:w="4520" w:type="dxa"/>
            <w:shd w:val="clear" w:color="auto" w:fill="auto"/>
            <w:hideMark/>
          </w:tcPr>
          <w:p w14:paraId="5046AED3"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129.65. Prohibit all forms of violence against children, including corporal punishment, in all settings ( Portugal );</w:t>
            </w:r>
          </w:p>
          <w:p w14:paraId="5046AED4"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ED5"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ED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30.3 Children: protection against exploitation</w:t>
            </w:r>
          </w:p>
          <w:p w14:paraId="5046AED7"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ED8"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children</w:t>
            </w:r>
          </w:p>
        </w:tc>
        <w:tc>
          <w:tcPr>
            <w:tcW w:w="4600" w:type="dxa"/>
            <w:shd w:val="clear" w:color="auto" w:fill="auto"/>
            <w:hideMark/>
          </w:tcPr>
          <w:p w14:paraId="5046AED9" w14:textId="77777777" w:rsidR="00367EE0" w:rsidRDefault="00367EE0" w:rsidP="00367EE0">
            <w:pPr>
              <w:suppressAutoHyphens w:val="0"/>
              <w:spacing w:before="60" w:after="60" w:line="240" w:lineRule="auto"/>
              <w:ind w:left="57" w:right="57"/>
              <w:rPr>
                <w:color w:val="000000"/>
                <w:szCs w:val="22"/>
                <w:lang w:eastAsia="en-GB"/>
              </w:rPr>
            </w:pPr>
          </w:p>
          <w:p w14:paraId="5046AEDA"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EE5" w14:textId="77777777" w:rsidTr="00367EE0">
        <w:trPr>
          <w:cantSplit/>
        </w:trPr>
        <w:tc>
          <w:tcPr>
            <w:tcW w:w="4520" w:type="dxa"/>
            <w:tcBorders>
              <w:bottom w:val="dotted" w:sz="4" w:space="0" w:color="auto"/>
            </w:tcBorders>
            <w:shd w:val="clear" w:color="auto" w:fill="auto"/>
            <w:hideMark/>
          </w:tcPr>
          <w:p w14:paraId="5046AEDC"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129.66. Accelerate efforts to prevent minors from being subjected to forced or hazardous domestic labour ( Slovakia );</w:t>
            </w:r>
          </w:p>
          <w:p w14:paraId="5046AEDD"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EDE"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EDF"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30.3 Children: protection against exploitation</w:t>
            </w:r>
          </w:p>
          <w:p w14:paraId="5046AEE0"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30.2 Children: family environment and alternative care</w:t>
            </w:r>
          </w:p>
          <w:p w14:paraId="5046AEE1"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EE2"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children</w:t>
            </w:r>
          </w:p>
        </w:tc>
        <w:tc>
          <w:tcPr>
            <w:tcW w:w="4600" w:type="dxa"/>
            <w:tcBorders>
              <w:bottom w:val="dotted" w:sz="4" w:space="0" w:color="auto"/>
            </w:tcBorders>
            <w:shd w:val="clear" w:color="auto" w:fill="auto"/>
            <w:hideMark/>
          </w:tcPr>
          <w:p w14:paraId="5046AEE3" w14:textId="77777777" w:rsidR="00367EE0" w:rsidRDefault="00367EE0" w:rsidP="00367EE0">
            <w:pPr>
              <w:suppressAutoHyphens w:val="0"/>
              <w:spacing w:before="60" w:after="60" w:line="240" w:lineRule="auto"/>
              <w:ind w:left="57" w:right="57"/>
              <w:rPr>
                <w:color w:val="000000"/>
                <w:szCs w:val="22"/>
                <w:lang w:eastAsia="en-GB"/>
              </w:rPr>
            </w:pPr>
          </w:p>
          <w:p w14:paraId="5046AEE4"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EE7" w14:textId="77777777" w:rsidTr="004605F3">
        <w:trPr>
          <w:cantSplit/>
        </w:trPr>
        <w:tc>
          <w:tcPr>
            <w:tcW w:w="15220" w:type="dxa"/>
            <w:gridSpan w:val="4"/>
            <w:shd w:val="clear" w:color="auto" w:fill="DBE5F1"/>
            <w:hideMark/>
          </w:tcPr>
          <w:p w14:paraId="5046AEE6"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30.4. Juvenile justice</w:t>
            </w:r>
          </w:p>
        </w:tc>
      </w:tr>
      <w:tr w:rsidR="003C6964" w:rsidRPr="00367EE0" w14:paraId="5046AEF1" w14:textId="77777777" w:rsidTr="00367EE0">
        <w:trPr>
          <w:cantSplit/>
        </w:trPr>
        <w:tc>
          <w:tcPr>
            <w:tcW w:w="4520" w:type="dxa"/>
            <w:tcBorders>
              <w:bottom w:val="dotted" w:sz="4" w:space="0" w:color="auto"/>
            </w:tcBorders>
            <w:shd w:val="clear" w:color="auto" w:fill="auto"/>
            <w:hideMark/>
          </w:tcPr>
          <w:p w14:paraId="5046AEE8"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130.2. Continue its efforts to strengthening the rights of children, especially those concerning juvenile justice and courts competent for minors ( Sudan );</w:t>
            </w:r>
          </w:p>
          <w:p w14:paraId="5046AEE9"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130</w:t>
            </w:r>
          </w:p>
        </w:tc>
        <w:tc>
          <w:tcPr>
            <w:tcW w:w="1100" w:type="dxa"/>
            <w:tcBorders>
              <w:bottom w:val="dotted" w:sz="4" w:space="0" w:color="auto"/>
            </w:tcBorders>
            <w:shd w:val="clear" w:color="auto" w:fill="auto"/>
            <w:hideMark/>
          </w:tcPr>
          <w:p w14:paraId="5046AEEA"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EEB"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30.4 Juvenile justice</w:t>
            </w:r>
          </w:p>
          <w:p w14:paraId="5046AEEC"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EE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children</w:t>
            </w:r>
          </w:p>
          <w:p w14:paraId="5046AEEE"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judiciary</w:t>
            </w:r>
          </w:p>
        </w:tc>
        <w:tc>
          <w:tcPr>
            <w:tcW w:w="4600" w:type="dxa"/>
            <w:tcBorders>
              <w:bottom w:val="dotted" w:sz="4" w:space="0" w:color="auto"/>
            </w:tcBorders>
            <w:shd w:val="clear" w:color="auto" w:fill="auto"/>
            <w:hideMark/>
          </w:tcPr>
          <w:p w14:paraId="5046AEEF" w14:textId="77777777" w:rsidR="00367EE0" w:rsidRDefault="00367EE0" w:rsidP="00367EE0">
            <w:pPr>
              <w:suppressAutoHyphens w:val="0"/>
              <w:spacing w:before="60" w:after="60" w:line="240" w:lineRule="auto"/>
              <w:ind w:left="57" w:right="57"/>
              <w:rPr>
                <w:color w:val="000000"/>
                <w:szCs w:val="22"/>
                <w:lang w:eastAsia="en-GB"/>
              </w:rPr>
            </w:pPr>
          </w:p>
          <w:p w14:paraId="5046AEF0"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EF3" w14:textId="77777777" w:rsidTr="00B532E6">
        <w:trPr>
          <w:cantSplit/>
        </w:trPr>
        <w:tc>
          <w:tcPr>
            <w:tcW w:w="15220" w:type="dxa"/>
            <w:gridSpan w:val="4"/>
            <w:shd w:val="clear" w:color="auto" w:fill="DBE5F1"/>
            <w:hideMark/>
          </w:tcPr>
          <w:p w14:paraId="5046AEF2"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31.1. Persons with disabilities: definition, general principles</w:t>
            </w:r>
          </w:p>
        </w:tc>
      </w:tr>
      <w:tr w:rsidR="003C6964" w:rsidRPr="00367EE0" w14:paraId="5046AEFD" w14:textId="77777777" w:rsidTr="00367EE0">
        <w:trPr>
          <w:cantSplit/>
        </w:trPr>
        <w:tc>
          <w:tcPr>
            <w:tcW w:w="4520" w:type="dxa"/>
            <w:tcBorders>
              <w:bottom w:val="dotted" w:sz="4" w:space="0" w:color="auto"/>
            </w:tcBorders>
            <w:shd w:val="clear" w:color="auto" w:fill="auto"/>
            <w:hideMark/>
          </w:tcPr>
          <w:p w14:paraId="5046AEF4"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129.42. Continue fighting discrimination against persons with disabilities ( Argentina );</w:t>
            </w:r>
          </w:p>
          <w:p w14:paraId="5046AEF5"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EF6"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EF7"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31.1 Persons with disabilities: definition, general principles</w:t>
            </w:r>
          </w:p>
          <w:p w14:paraId="5046AEF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8 Equality &amp; non-discrimination</w:t>
            </w:r>
          </w:p>
          <w:p w14:paraId="5046AEF9"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EFA"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persons with disabilities</w:t>
            </w:r>
          </w:p>
        </w:tc>
        <w:tc>
          <w:tcPr>
            <w:tcW w:w="4600" w:type="dxa"/>
            <w:tcBorders>
              <w:bottom w:val="dotted" w:sz="4" w:space="0" w:color="auto"/>
            </w:tcBorders>
            <w:shd w:val="clear" w:color="auto" w:fill="auto"/>
            <w:hideMark/>
          </w:tcPr>
          <w:p w14:paraId="5046AEFB" w14:textId="77777777" w:rsidR="00367EE0" w:rsidRDefault="00367EE0" w:rsidP="00367EE0">
            <w:pPr>
              <w:suppressAutoHyphens w:val="0"/>
              <w:spacing w:before="60" w:after="60" w:line="240" w:lineRule="auto"/>
              <w:ind w:left="57" w:right="57"/>
              <w:rPr>
                <w:color w:val="000000"/>
                <w:szCs w:val="22"/>
                <w:lang w:eastAsia="en-GB"/>
              </w:rPr>
            </w:pPr>
          </w:p>
          <w:p w14:paraId="5046AEFC"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EFF" w14:textId="77777777" w:rsidTr="00883002">
        <w:trPr>
          <w:cantSplit/>
        </w:trPr>
        <w:tc>
          <w:tcPr>
            <w:tcW w:w="15220" w:type="dxa"/>
            <w:gridSpan w:val="4"/>
            <w:shd w:val="clear" w:color="auto" w:fill="DBE5F1"/>
            <w:hideMark/>
          </w:tcPr>
          <w:p w14:paraId="5046AEFE"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34. Migrants</w:t>
            </w:r>
          </w:p>
        </w:tc>
      </w:tr>
      <w:tr w:rsidR="003C6964" w:rsidRPr="00367EE0" w14:paraId="5046AF08" w14:textId="77777777" w:rsidTr="00367EE0">
        <w:trPr>
          <w:cantSplit/>
        </w:trPr>
        <w:tc>
          <w:tcPr>
            <w:tcW w:w="4520" w:type="dxa"/>
            <w:shd w:val="clear" w:color="auto" w:fill="auto"/>
            <w:hideMark/>
          </w:tcPr>
          <w:p w14:paraId="5046AF00"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129.101. Keep carrying out the relevant measures, including better social services for dealing with the problems of Moroccans living abroad ( Azerbaijan );</w:t>
            </w:r>
          </w:p>
          <w:p w14:paraId="5046AF01"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F02"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F03"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34 Migrants</w:t>
            </w:r>
          </w:p>
          <w:p w14:paraId="5046AF04"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F05"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migrants</w:t>
            </w:r>
          </w:p>
        </w:tc>
        <w:tc>
          <w:tcPr>
            <w:tcW w:w="4600" w:type="dxa"/>
            <w:shd w:val="clear" w:color="auto" w:fill="auto"/>
            <w:hideMark/>
          </w:tcPr>
          <w:p w14:paraId="5046AF06" w14:textId="77777777" w:rsidR="00367EE0" w:rsidRDefault="00367EE0" w:rsidP="00367EE0">
            <w:pPr>
              <w:suppressAutoHyphens w:val="0"/>
              <w:spacing w:before="60" w:after="60" w:line="240" w:lineRule="auto"/>
              <w:ind w:left="57" w:right="57"/>
              <w:rPr>
                <w:color w:val="000000"/>
                <w:szCs w:val="22"/>
                <w:lang w:eastAsia="en-GB"/>
              </w:rPr>
            </w:pPr>
          </w:p>
          <w:p w14:paraId="5046AF07"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C6964" w:rsidRPr="00367EE0" w14:paraId="5046AF12" w14:textId="77777777" w:rsidTr="00367EE0">
        <w:trPr>
          <w:cantSplit/>
        </w:trPr>
        <w:tc>
          <w:tcPr>
            <w:tcW w:w="4520" w:type="dxa"/>
            <w:tcBorders>
              <w:bottom w:val="dotted" w:sz="4" w:space="0" w:color="auto"/>
            </w:tcBorders>
            <w:shd w:val="clear" w:color="auto" w:fill="auto"/>
            <w:hideMark/>
          </w:tcPr>
          <w:p w14:paraId="5046AF09"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129.122. Continue progress in the implementation of the policies that safeguard the rights and dignity of migrants ( Indonesia );</w:t>
            </w:r>
          </w:p>
          <w:p w14:paraId="5046AF0A"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F0B"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F0C"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34 Migrants</w:t>
            </w:r>
          </w:p>
          <w:p w14:paraId="5046AF0D"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5.2 Institutions &amp; policies - General</w:t>
            </w:r>
          </w:p>
          <w:p w14:paraId="5046AF0E"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F0F"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migrants</w:t>
            </w:r>
          </w:p>
        </w:tc>
        <w:tc>
          <w:tcPr>
            <w:tcW w:w="4600" w:type="dxa"/>
            <w:tcBorders>
              <w:bottom w:val="dotted" w:sz="4" w:space="0" w:color="auto"/>
            </w:tcBorders>
            <w:shd w:val="clear" w:color="auto" w:fill="auto"/>
            <w:hideMark/>
          </w:tcPr>
          <w:p w14:paraId="5046AF10" w14:textId="77777777" w:rsidR="00367EE0" w:rsidRDefault="00367EE0" w:rsidP="00367EE0">
            <w:pPr>
              <w:suppressAutoHyphens w:val="0"/>
              <w:spacing w:before="60" w:after="60" w:line="240" w:lineRule="auto"/>
              <w:ind w:left="57" w:right="57"/>
              <w:rPr>
                <w:color w:val="000000"/>
                <w:szCs w:val="22"/>
                <w:lang w:eastAsia="en-GB"/>
              </w:rPr>
            </w:pPr>
          </w:p>
          <w:p w14:paraId="5046AF11"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F14" w14:textId="77777777" w:rsidTr="00FC207B">
        <w:trPr>
          <w:cantSplit/>
        </w:trPr>
        <w:tc>
          <w:tcPr>
            <w:tcW w:w="15220" w:type="dxa"/>
            <w:gridSpan w:val="4"/>
            <w:shd w:val="clear" w:color="auto" w:fill="DBE5F1"/>
            <w:hideMark/>
          </w:tcPr>
          <w:p w14:paraId="5046AF13"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 xml:space="preserve">Right or area: 35. Refugees &amp; internally displaced persons (IDPs) </w:t>
            </w:r>
          </w:p>
        </w:tc>
      </w:tr>
      <w:tr w:rsidR="003C6964" w:rsidRPr="00367EE0" w14:paraId="5046AF1E" w14:textId="77777777" w:rsidTr="00367EE0">
        <w:trPr>
          <w:cantSplit/>
        </w:trPr>
        <w:tc>
          <w:tcPr>
            <w:tcW w:w="4520" w:type="dxa"/>
            <w:tcBorders>
              <w:bottom w:val="dotted" w:sz="4" w:space="0" w:color="auto"/>
            </w:tcBorders>
            <w:shd w:val="clear" w:color="auto" w:fill="auto"/>
            <w:hideMark/>
          </w:tcPr>
          <w:p w14:paraId="5046AF15"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129.121. Develop strategies to better manage the migratory flows of political and economic refugees who unfortunately overwhelm  Morocco ’s capacity and resources ( Swaziland );</w:t>
            </w:r>
          </w:p>
          <w:p w14:paraId="5046AF16"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tcBorders>
              <w:bottom w:val="dotted" w:sz="4" w:space="0" w:color="auto"/>
            </w:tcBorders>
            <w:shd w:val="clear" w:color="auto" w:fill="auto"/>
            <w:hideMark/>
          </w:tcPr>
          <w:p w14:paraId="5046AF17"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F18"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35 Refugees &amp; internally displaced persons</w:t>
            </w:r>
          </w:p>
          <w:p w14:paraId="5046AF19"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21 Economic, social &amp; cultural rights - general measures of implementation</w:t>
            </w:r>
          </w:p>
          <w:p w14:paraId="5046AF1A"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F1B"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refugees and asylum-seekers</w:t>
            </w:r>
          </w:p>
        </w:tc>
        <w:tc>
          <w:tcPr>
            <w:tcW w:w="4600" w:type="dxa"/>
            <w:tcBorders>
              <w:bottom w:val="dotted" w:sz="4" w:space="0" w:color="auto"/>
            </w:tcBorders>
            <w:shd w:val="clear" w:color="auto" w:fill="auto"/>
            <w:hideMark/>
          </w:tcPr>
          <w:p w14:paraId="5046AF1C" w14:textId="77777777" w:rsidR="00367EE0" w:rsidRDefault="00367EE0" w:rsidP="00367EE0">
            <w:pPr>
              <w:suppressAutoHyphens w:val="0"/>
              <w:spacing w:before="60" w:after="60" w:line="240" w:lineRule="auto"/>
              <w:ind w:left="57" w:right="57"/>
              <w:rPr>
                <w:color w:val="000000"/>
                <w:szCs w:val="22"/>
                <w:lang w:eastAsia="en-GB"/>
              </w:rPr>
            </w:pPr>
          </w:p>
          <w:p w14:paraId="5046AF1D"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F20" w14:textId="77777777" w:rsidTr="00643F1D">
        <w:trPr>
          <w:cantSplit/>
        </w:trPr>
        <w:tc>
          <w:tcPr>
            <w:tcW w:w="15220" w:type="dxa"/>
            <w:gridSpan w:val="4"/>
            <w:shd w:val="clear" w:color="auto" w:fill="DBE5F1"/>
            <w:hideMark/>
          </w:tcPr>
          <w:p w14:paraId="5046AF1F"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36. Human rights defenders</w:t>
            </w:r>
          </w:p>
        </w:tc>
      </w:tr>
      <w:tr w:rsidR="003C6964" w:rsidRPr="00367EE0" w14:paraId="5046AF2E" w14:textId="77777777" w:rsidTr="00367EE0">
        <w:trPr>
          <w:cantSplit/>
        </w:trPr>
        <w:tc>
          <w:tcPr>
            <w:tcW w:w="4520" w:type="dxa"/>
            <w:tcBorders>
              <w:bottom w:val="dotted" w:sz="4" w:space="0" w:color="auto"/>
            </w:tcBorders>
            <w:shd w:val="clear" w:color="auto" w:fill="auto"/>
            <w:hideMark/>
          </w:tcPr>
          <w:p w14:paraId="5046AF21"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130.3. Take measures to protect human rights defenders, particularly in the Western Sahara, against harassment, repression, arrest or detention, including by granting an official accreditation to the associations working in this field ( Canada );</w:t>
            </w:r>
          </w:p>
          <w:p w14:paraId="5046AF22"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130</w:t>
            </w:r>
          </w:p>
        </w:tc>
        <w:tc>
          <w:tcPr>
            <w:tcW w:w="1100" w:type="dxa"/>
            <w:tcBorders>
              <w:bottom w:val="dotted" w:sz="4" w:space="0" w:color="auto"/>
            </w:tcBorders>
            <w:shd w:val="clear" w:color="auto" w:fill="auto"/>
            <w:hideMark/>
          </w:tcPr>
          <w:p w14:paraId="5046AF23"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tcBorders>
              <w:bottom w:val="dotted" w:sz="4" w:space="0" w:color="auto"/>
            </w:tcBorders>
            <w:shd w:val="clear" w:color="auto" w:fill="auto"/>
            <w:hideMark/>
          </w:tcPr>
          <w:p w14:paraId="5046AF24"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36 Human rights defenders</w:t>
            </w:r>
          </w:p>
          <w:p w14:paraId="5046AF25"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13.1 Liberty and security - general</w:t>
            </w:r>
          </w:p>
          <w:p w14:paraId="5046AF26"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13.3 Arbitrary arrest and detention</w:t>
            </w:r>
          </w:p>
          <w:p w14:paraId="5046AF27"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14.5 Freedom of association</w:t>
            </w:r>
          </w:p>
          <w:p w14:paraId="5046AF28"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F29"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human rights defenders</w:t>
            </w:r>
          </w:p>
          <w:p w14:paraId="5046AF2A"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p w14:paraId="5046AF2B"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5046AF2C" w14:textId="77777777" w:rsidR="00367EE0" w:rsidRDefault="00367EE0" w:rsidP="00367EE0">
            <w:pPr>
              <w:suppressAutoHyphens w:val="0"/>
              <w:spacing w:before="60" w:after="60" w:line="240" w:lineRule="auto"/>
              <w:ind w:left="57" w:right="57"/>
              <w:rPr>
                <w:color w:val="000000"/>
                <w:szCs w:val="22"/>
                <w:lang w:eastAsia="en-GB"/>
              </w:rPr>
            </w:pPr>
          </w:p>
          <w:p w14:paraId="5046AF2D" w14:textId="77777777" w:rsidR="003C6964" w:rsidRPr="003C6964" w:rsidRDefault="003C6964" w:rsidP="00367EE0">
            <w:pPr>
              <w:suppressAutoHyphens w:val="0"/>
              <w:spacing w:before="60" w:after="60" w:line="240" w:lineRule="auto"/>
              <w:ind w:left="57" w:right="57"/>
              <w:rPr>
                <w:color w:val="000000"/>
                <w:szCs w:val="22"/>
                <w:lang w:eastAsia="en-GB"/>
              </w:rPr>
            </w:pPr>
          </w:p>
        </w:tc>
      </w:tr>
      <w:tr w:rsidR="00367EE0" w:rsidRPr="00367EE0" w14:paraId="5046AF30" w14:textId="77777777" w:rsidTr="00882074">
        <w:trPr>
          <w:cantSplit/>
        </w:trPr>
        <w:tc>
          <w:tcPr>
            <w:tcW w:w="15220" w:type="dxa"/>
            <w:gridSpan w:val="4"/>
            <w:shd w:val="clear" w:color="auto" w:fill="DBE5F1"/>
            <w:hideMark/>
          </w:tcPr>
          <w:p w14:paraId="5046AF2F" w14:textId="77777777" w:rsidR="00367EE0" w:rsidRPr="003C6964" w:rsidRDefault="00367EE0" w:rsidP="00367EE0">
            <w:pPr>
              <w:suppressAutoHyphens w:val="0"/>
              <w:spacing w:before="40" w:after="40" w:line="240" w:lineRule="auto"/>
              <w:rPr>
                <w:b/>
                <w:i/>
                <w:color w:val="000000"/>
                <w:sz w:val="28"/>
                <w:szCs w:val="22"/>
                <w:lang w:eastAsia="en-GB"/>
              </w:rPr>
            </w:pPr>
            <w:r w:rsidRPr="003C6964">
              <w:rPr>
                <w:b/>
                <w:i/>
                <w:color w:val="000000"/>
                <w:sz w:val="28"/>
                <w:szCs w:val="22"/>
                <w:lang w:eastAsia="en-GB"/>
              </w:rPr>
              <w:t>Right or area: 37. Right to development – general measures of implementation</w:t>
            </w:r>
          </w:p>
        </w:tc>
      </w:tr>
      <w:tr w:rsidR="003C6964" w:rsidRPr="00367EE0" w14:paraId="5046AF39" w14:textId="77777777" w:rsidTr="00367EE0">
        <w:trPr>
          <w:cantSplit/>
        </w:trPr>
        <w:tc>
          <w:tcPr>
            <w:tcW w:w="4520" w:type="dxa"/>
            <w:shd w:val="clear" w:color="auto" w:fill="auto"/>
            <w:hideMark/>
          </w:tcPr>
          <w:p w14:paraId="5046AF31" w14:textId="77777777" w:rsidR="00367EE0" w:rsidRDefault="003C6964" w:rsidP="00367EE0">
            <w:pPr>
              <w:suppressAutoHyphens w:val="0"/>
              <w:spacing w:before="40" w:after="40" w:line="240" w:lineRule="auto"/>
              <w:rPr>
                <w:color w:val="000000"/>
                <w:szCs w:val="22"/>
                <w:lang w:eastAsia="en-GB"/>
              </w:rPr>
            </w:pPr>
            <w:r w:rsidRPr="003C6964">
              <w:rPr>
                <w:color w:val="000000"/>
                <w:szCs w:val="22"/>
                <w:lang w:eastAsia="en-GB"/>
              </w:rPr>
              <w:t>129.32. Continue the implementation of the National Initiative on Human Development Program and extend allocated human and financial resources ( Kuwait );</w:t>
            </w:r>
          </w:p>
          <w:p w14:paraId="5046AF32" w14:textId="77777777" w:rsidR="003C6964" w:rsidRPr="003C6964" w:rsidRDefault="003C6964" w:rsidP="00367EE0">
            <w:pPr>
              <w:suppressAutoHyphens w:val="0"/>
              <w:spacing w:before="40" w:after="40" w:line="240" w:lineRule="auto"/>
              <w:rPr>
                <w:color w:val="000000"/>
                <w:szCs w:val="22"/>
                <w:lang w:eastAsia="en-GB"/>
              </w:rPr>
            </w:pPr>
            <w:r w:rsidRPr="003C6964">
              <w:rPr>
                <w:b/>
                <w:color w:val="000000"/>
                <w:szCs w:val="22"/>
                <w:lang w:eastAsia="en-GB"/>
              </w:rPr>
              <w:t>Source of position:</w:t>
            </w:r>
            <w:r w:rsidRPr="003C6964">
              <w:rPr>
                <w:color w:val="000000"/>
                <w:szCs w:val="22"/>
                <w:lang w:eastAsia="en-GB"/>
              </w:rPr>
              <w:t xml:space="preserve"> A/HRC/21/3 - Para. 129</w:t>
            </w:r>
          </w:p>
        </w:tc>
        <w:tc>
          <w:tcPr>
            <w:tcW w:w="1100" w:type="dxa"/>
            <w:shd w:val="clear" w:color="auto" w:fill="auto"/>
            <w:hideMark/>
          </w:tcPr>
          <w:p w14:paraId="5046AF33" w14:textId="77777777" w:rsidR="003C6964" w:rsidRPr="003C6964" w:rsidRDefault="003C6964" w:rsidP="00367EE0">
            <w:pPr>
              <w:suppressAutoHyphens w:val="0"/>
              <w:spacing w:before="40" w:after="40" w:line="240" w:lineRule="auto"/>
              <w:rPr>
                <w:color w:val="000000"/>
                <w:szCs w:val="22"/>
                <w:lang w:eastAsia="en-GB"/>
              </w:rPr>
            </w:pPr>
            <w:r w:rsidRPr="003C6964">
              <w:rPr>
                <w:color w:val="000000"/>
                <w:szCs w:val="22"/>
                <w:lang w:eastAsia="en-GB"/>
              </w:rPr>
              <w:t>Supported</w:t>
            </w:r>
          </w:p>
        </w:tc>
        <w:tc>
          <w:tcPr>
            <w:tcW w:w="5000" w:type="dxa"/>
            <w:shd w:val="clear" w:color="auto" w:fill="auto"/>
            <w:hideMark/>
          </w:tcPr>
          <w:p w14:paraId="5046AF34" w14:textId="77777777" w:rsidR="00367EE0" w:rsidRPr="00367EE0" w:rsidRDefault="003C6964" w:rsidP="00367EE0">
            <w:pPr>
              <w:suppressAutoHyphens w:val="0"/>
              <w:spacing w:line="240" w:lineRule="auto"/>
              <w:rPr>
                <w:color w:val="000000"/>
                <w:sz w:val="16"/>
                <w:szCs w:val="22"/>
                <w:lang w:eastAsia="en-GB"/>
              </w:rPr>
            </w:pPr>
            <w:r w:rsidRPr="003C6964">
              <w:rPr>
                <w:color w:val="000000"/>
                <w:sz w:val="16"/>
                <w:szCs w:val="22"/>
                <w:lang w:eastAsia="en-GB"/>
              </w:rPr>
              <w:t>37 Right to development - general measures of implementation</w:t>
            </w:r>
          </w:p>
          <w:p w14:paraId="5046AF35" w14:textId="77777777" w:rsidR="00367EE0" w:rsidRPr="00367EE0" w:rsidRDefault="003C6964" w:rsidP="00367EE0">
            <w:pPr>
              <w:suppressAutoHyphens w:val="0"/>
              <w:spacing w:line="240" w:lineRule="auto"/>
              <w:rPr>
                <w:color w:val="000000"/>
                <w:sz w:val="16"/>
                <w:szCs w:val="22"/>
                <w:lang w:eastAsia="en-GB"/>
              </w:rPr>
            </w:pPr>
            <w:r w:rsidRPr="003C6964">
              <w:rPr>
                <w:b/>
                <w:color w:val="000000"/>
                <w:sz w:val="16"/>
                <w:szCs w:val="22"/>
                <w:lang w:eastAsia="en-GB"/>
              </w:rPr>
              <w:t>Affected persons:</w:t>
            </w:r>
          </w:p>
          <w:p w14:paraId="5046AF36" w14:textId="77777777" w:rsidR="003C6964" w:rsidRPr="003C6964" w:rsidRDefault="003C6964" w:rsidP="00367EE0">
            <w:pPr>
              <w:suppressAutoHyphens w:val="0"/>
              <w:spacing w:line="240" w:lineRule="auto"/>
              <w:rPr>
                <w:color w:val="000000"/>
                <w:sz w:val="16"/>
                <w:szCs w:val="22"/>
                <w:lang w:eastAsia="en-GB"/>
              </w:rPr>
            </w:pPr>
            <w:r w:rsidRPr="003C6964">
              <w:rPr>
                <w:color w:val="000000"/>
                <w:sz w:val="16"/>
                <w:szCs w:val="22"/>
                <w:lang w:eastAsia="en-GB"/>
              </w:rPr>
              <w:t>- general</w:t>
            </w:r>
          </w:p>
        </w:tc>
        <w:tc>
          <w:tcPr>
            <w:tcW w:w="4600" w:type="dxa"/>
            <w:shd w:val="clear" w:color="auto" w:fill="auto"/>
            <w:hideMark/>
          </w:tcPr>
          <w:p w14:paraId="5046AF37" w14:textId="77777777" w:rsidR="00367EE0" w:rsidRDefault="00367EE0" w:rsidP="00367EE0">
            <w:pPr>
              <w:suppressAutoHyphens w:val="0"/>
              <w:spacing w:before="60" w:after="60" w:line="240" w:lineRule="auto"/>
              <w:ind w:left="57" w:right="57"/>
              <w:rPr>
                <w:color w:val="000000"/>
                <w:szCs w:val="22"/>
                <w:lang w:eastAsia="en-GB"/>
              </w:rPr>
            </w:pPr>
          </w:p>
          <w:p w14:paraId="5046AF38" w14:textId="77777777" w:rsidR="003C6964" w:rsidRPr="003C6964" w:rsidRDefault="003C6964" w:rsidP="00367EE0">
            <w:pPr>
              <w:suppressAutoHyphens w:val="0"/>
              <w:spacing w:before="60" w:after="60" w:line="240" w:lineRule="auto"/>
              <w:ind w:left="57" w:right="57"/>
              <w:rPr>
                <w:color w:val="000000"/>
                <w:szCs w:val="22"/>
                <w:lang w:eastAsia="en-GB"/>
              </w:rPr>
            </w:pPr>
          </w:p>
        </w:tc>
      </w:tr>
    </w:tbl>
    <w:p w14:paraId="5046AF3A" w14:textId="77777777" w:rsidR="001C6663" w:rsidRPr="00595520" w:rsidRDefault="001C6663" w:rsidP="00595520"/>
    <w:sectPr w:rsidR="001C6663" w:rsidRPr="00595520"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6AF3E" w14:textId="77777777" w:rsidR="007F3B20" w:rsidRDefault="007F3B20"/>
  </w:endnote>
  <w:endnote w:type="continuationSeparator" w:id="0">
    <w:p w14:paraId="5046AF3F" w14:textId="77777777" w:rsidR="007F3B20" w:rsidRDefault="007F3B20"/>
  </w:endnote>
  <w:endnote w:type="continuationNotice" w:id="1">
    <w:p w14:paraId="5046AF40" w14:textId="77777777" w:rsidR="007F3B20" w:rsidRDefault="007F3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6AF3B" w14:textId="77777777" w:rsidR="007F3B20" w:rsidRPr="000B175B" w:rsidRDefault="007F3B20" w:rsidP="000B175B">
      <w:pPr>
        <w:tabs>
          <w:tab w:val="right" w:pos="2155"/>
        </w:tabs>
        <w:spacing w:after="80"/>
        <w:ind w:left="680"/>
        <w:rPr>
          <w:u w:val="single"/>
        </w:rPr>
      </w:pPr>
      <w:r>
        <w:rPr>
          <w:u w:val="single"/>
        </w:rPr>
        <w:tab/>
      </w:r>
    </w:p>
  </w:footnote>
  <w:footnote w:type="continuationSeparator" w:id="0">
    <w:p w14:paraId="5046AF3C" w14:textId="77777777" w:rsidR="007F3B20" w:rsidRPr="00FC68B7" w:rsidRDefault="007F3B20" w:rsidP="00FC68B7">
      <w:pPr>
        <w:tabs>
          <w:tab w:val="left" w:pos="2155"/>
        </w:tabs>
        <w:spacing w:after="80"/>
        <w:ind w:left="680"/>
        <w:rPr>
          <w:u w:val="single"/>
        </w:rPr>
      </w:pPr>
      <w:r>
        <w:rPr>
          <w:u w:val="single"/>
        </w:rPr>
        <w:tab/>
      </w:r>
    </w:p>
  </w:footnote>
  <w:footnote w:type="continuationNotice" w:id="1">
    <w:p w14:paraId="5046AF3D" w14:textId="77777777" w:rsidR="007F3B20" w:rsidRDefault="007F3B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6AF41" w14:textId="77777777" w:rsidR="003A185F" w:rsidRPr="0064076F" w:rsidRDefault="003A185F">
    <w:pPr>
      <w:pStyle w:val="Header"/>
      <w:rPr>
        <w:sz w:val="28"/>
        <w:szCs w:val="28"/>
      </w:rPr>
    </w:pPr>
    <w:r w:rsidRPr="0064076F">
      <w:rPr>
        <w:sz w:val="28"/>
        <w:szCs w:val="28"/>
      </w:rPr>
      <w:t xml:space="preserve">UPR of </w:t>
    </w:r>
    <w:r w:rsidR="007F3B20">
      <w:rPr>
        <w:sz w:val="28"/>
        <w:szCs w:val="28"/>
      </w:rPr>
      <w:t>Morocco</w:t>
    </w:r>
    <w:r w:rsidRPr="0064076F">
      <w:rPr>
        <w:sz w:val="28"/>
        <w:szCs w:val="28"/>
      </w:rPr>
      <w:t xml:space="preserve"> </w:t>
    </w:r>
    <w:r w:rsidRPr="0064076F">
      <w:rPr>
        <w:sz w:val="20"/>
      </w:rPr>
      <w:t>(2</w:t>
    </w:r>
    <w:r w:rsidRPr="0064076F">
      <w:rPr>
        <w:sz w:val="20"/>
        <w:vertAlign w:val="superscript"/>
      </w:rPr>
      <w:t>nd</w:t>
    </w:r>
    <w:r w:rsidRPr="0064076F">
      <w:rPr>
        <w:sz w:val="20"/>
      </w:rPr>
      <w:t xml:space="preserve"> Cycle – 13th session)</w:t>
    </w:r>
    <w:r w:rsidRPr="0064076F">
      <w:rPr>
        <w:sz w:val="28"/>
        <w:szCs w:val="28"/>
      </w:rPr>
      <w:tab/>
    </w:r>
    <w:r w:rsidR="00C807DE">
      <w:rPr>
        <w:sz w:val="28"/>
        <w:szCs w:val="28"/>
      </w:rPr>
      <w:tab/>
    </w:r>
    <w:r w:rsidR="00C807DE">
      <w:rPr>
        <w:sz w:val="28"/>
        <w:szCs w:val="28"/>
      </w:rPr>
      <w:tab/>
    </w:r>
    <w:r>
      <w:rPr>
        <w:sz w:val="28"/>
        <w:szCs w:val="28"/>
      </w:rPr>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sidRPr="0064076F">
      <w:rPr>
        <w:sz w:val="20"/>
      </w:rPr>
      <w:t xml:space="preserve">page </w:t>
    </w:r>
    <w:r w:rsidRPr="0064076F">
      <w:rPr>
        <w:sz w:val="20"/>
      </w:rPr>
      <w:fldChar w:fldCharType="begin"/>
    </w:r>
    <w:r w:rsidRPr="0064076F">
      <w:rPr>
        <w:sz w:val="20"/>
      </w:rPr>
      <w:instrText xml:space="preserve"> PAGE   \* MERGEFORMAT </w:instrText>
    </w:r>
    <w:r w:rsidRPr="0064076F">
      <w:rPr>
        <w:sz w:val="20"/>
      </w:rPr>
      <w:fldChar w:fldCharType="separate"/>
    </w:r>
    <w:r w:rsidR="0062344F">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62344F">
      <w:rPr>
        <w:noProof/>
        <w:sz w:val="20"/>
      </w:rPr>
      <w:t>1</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20"/>
    <w:rsid w:val="00002A7D"/>
    <w:rsid w:val="000038A8"/>
    <w:rsid w:val="00006790"/>
    <w:rsid w:val="00027624"/>
    <w:rsid w:val="00034BE1"/>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67DB5"/>
    <w:rsid w:val="00367EE0"/>
    <w:rsid w:val="003709D8"/>
    <w:rsid w:val="00380A9A"/>
    <w:rsid w:val="003812A1"/>
    <w:rsid w:val="00385EC7"/>
    <w:rsid w:val="003A185F"/>
    <w:rsid w:val="003A46BB"/>
    <w:rsid w:val="003A4EC7"/>
    <w:rsid w:val="003A7295"/>
    <w:rsid w:val="003B1F60"/>
    <w:rsid w:val="003C2CC4"/>
    <w:rsid w:val="003C696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2344F"/>
    <w:rsid w:val="00630FCB"/>
    <w:rsid w:val="00636011"/>
    <w:rsid w:val="0064076F"/>
    <w:rsid w:val="00640B26"/>
    <w:rsid w:val="00641130"/>
    <w:rsid w:val="0066390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B6BA5"/>
    <w:rsid w:val="007C3390"/>
    <w:rsid w:val="007C42D8"/>
    <w:rsid w:val="007C4F4B"/>
    <w:rsid w:val="007C635B"/>
    <w:rsid w:val="007D7362"/>
    <w:rsid w:val="007F3B20"/>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D10B1"/>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1B1D"/>
    <w:rsid w:val="00CE4A8F"/>
    <w:rsid w:val="00CF071D"/>
    <w:rsid w:val="00D07C39"/>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character" w:styleId="CommentReference">
    <w:name w:val="annotation reference"/>
    <w:basedOn w:val="DefaultParagraphFont"/>
    <w:rsid w:val="00CE1B1D"/>
    <w:rPr>
      <w:sz w:val="16"/>
      <w:szCs w:val="16"/>
    </w:rPr>
  </w:style>
  <w:style w:type="paragraph" w:styleId="CommentText">
    <w:name w:val="annotation text"/>
    <w:basedOn w:val="Normal"/>
    <w:link w:val="CommentTextChar"/>
    <w:rsid w:val="00CE1B1D"/>
    <w:pPr>
      <w:spacing w:line="240" w:lineRule="auto"/>
    </w:pPr>
  </w:style>
  <w:style w:type="character" w:customStyle="1" w:styleId="CommentTextChar">
    <w:name w:val="Comment Text Char"/>
    <w:basedOn w:val="DefaultParagraphFont"/>
    <w:link w:val="CommentText"/>
    <w:rsid w:val="00CE1B1D"/>
    <w:rPr>
      <w:lang w:eastAsia="en-US"/>
    </w:rPr>
  </w:style>
  <w:style w:type="paragraph" w:styleId="CommentSubject">
    <w:name w:val="annotation subject"/>
    <w:basedOn w:val="CommentText"/>
    <w:next w:val="CommentText"/>
    <w:link w:val="CommentSubjectChar"/>
    <w:rsid w:val="00CE1B1D"/>
    <w:rPr>
      <w:b/>
      <w:bCs/>
    </w:rPr>
  </w:style>
  <w:style w:type="character" w:customStyle="1" w:styleId="CommentSubjectChar">
    <w:name w:val="Comment Subject Char"/>
    <w:basedOn w:val="CommentTextChar"/>
    <w:link w:val="CommentSubject"/>
    <w:rsid w:val="00CE1B1D"/>
    <w:rPr>
      <w:b/>
      <w:bCs/>
      <w:lang w:eastAsia="en-US"/>
    </w:rPr>
  </w:style>
  <w:style w:type="paragraph" w:styleId="BalloonText">
    <w:name w:val="Balloon Text"/>
    <w:basedOn w:val="Normal"/>
    <w:link w:val="BalloonTextChar"/>
    <w:rsid w:val="00CE1B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1B1D"/>
    <w:rPr>
      <w:rFonts w:ascii="Tahoma" w:hAnsi="Tahoma" w:cs="Tahoma"/>
      <w:sz w:val="16"/>
      <w:szCs w:val="16"/>
      <w:lang w:eastAsia="en-US"/>
    </w:rPr>
  </w:style>
  <w:style w:type="paragraph" w:customStyle="1" w:styleId="xl67">
    <w:name w:val="xl67"/>
    <w:basedOn w:val="Normal"/>
    <w:rsid w:val="003C6964"/>
    <w:pPr>
      <w:suppressAutoHyphens w:val="0"/>
      <w:spacing w:before="100" w:beforeAutospacing="1" w:after="100" w:afterAutospacing="1" w:line="240" w:lineRule="auto"/>
      <w:textAlignment w:val="top"/>
    </w:pPr>
    <w:rPr>
      <w:sz w:val="24"/>
      <w:szCs w:val="24"/>
      <w:lang w:eastAsia="en-GB"/>
    </w:rPr>
  </w:style>
  <w:style w:type="paragraph" w:customStyle="1" w:styleId="xl68">
    <w:name w:val="xl68"/>
    <w:basedOn w:val="Normal"/>
    <w:rsid w:val="003C6964"/>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character" w:styleId="CommentReference">
    <w:name w:val="annotation reference"/>
    <w:basedOn w:val="DefaultParagraphFont"/>
    <w:rsid w:val="00CE1B1D"/>
    <w:rPr>
      <w:sz w:val="16"/>
      <w:szCs w:val="16"/>
    </w:rPr>
  </w:style>
  <w:style w:type="paragraph" w:styleId="CommentText">
    <w:name w:val="annotation text"/>
    <w:basedOn w:val="Normal"/>
    <w:link w:val="CommentTextChar"/>
    <w:rsid w:val="00CE1B1D"/>
    <w:pPr>
      <w:spacing w:line="240" w:lineRule="auto"/>
    </w:pPr>
  </w:style>
  <w:style w:type="character" w:customStyle="1" w:styleId="CommentTextChar">
    <w:name w:val="Comment Text Char"/>
    <w:basedOn w:val="DefaultParagraphFont"/>
    <w:link w:val="CommentText"/>
    <w:rsid w:val="00CE1B1D"/>
    <w:rPr>
      <w:lang w:eastAsia="en-US"/>
    </w:rPr>
  </w:style>
  <w:style w:type="paragraph" w:styleId="CommentSubject">
    <w:name w:val="annotation subject"/>
    <w:basedOn w:val="CommentText"/>
    <w:next w:val="CommentText"/>
    <w:link w:val="CommentSubjectChar"/>
    <w:rsid w:val="00CE1B1D"/>
    <w:rPr>
      <w:b/>
      <w:bCs/>
    </w:rPr>
  </w:style>
  <w:style w:type="character" w:customStyle="1" w:styleId="CommentSubjectChar">
    <w:name w:val="Comment Subject Char"/>
    <w:basedOn w:val="CommentTextChar"/>
    <w:link w:val="CommentSubject"/>
    <w:rsid w:val="00CE1B1D"/>
    <w:rPr>
      <w:b/>
      <w:bCs/>
      <w:lang w:eastAsia="en-US"/>
    </w:rPr>
  </w:style>
  <w:style w:type="paragraph" w:styleId="BalloonText">
    <w:name w:val="Balloon Text"/>
    <w:basedOn w:val="Normal"/>
    <w:link w:val="BalloonTextChar"/>
    <w:rsid w:val="00CE1B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1B1D"/>
    <w:rPr>
      <w:rFonts w:ascii="Tahoma" w:hAnsi="Tahoma" w:cs="Tahoma"/>
      <w:sz w:val="16"/>
      <w:szCs w:val="16"/>
      <w:lang w:eastAsia="en-US"/>
    </w:rPr>
  </w:style>
  <w:style w:type="paragraph" w:customStyle="1" w:styleId="xl67">
    <w:name w:val="xl67"/>
    <w:basedOn w:val="Normal"/>
    <w:rsid w:val="003C6964"/>
    <w:pPr>
      <w:suppressAutoHyphens w:val="0"/>
      <w:spacing w:before="100" w:beforeAutospacing="1" w:after="100" w:afterAutospacing="1" w:line="240" w:lineRule="auto"/>
      <w:textAlignment w:val="top"/>
    </w:pPr>
    <w:rPr>
      <w:sz w:val="24"/>
      <w:szCs w:val="24"/>
      <w:lang w:eastAsia="en-GB"/>
    </w:rPr>
  </w:style>
  <w:style w:type="paragraph" w:customStyle="1" w:styleId="xl68">
    <w:name w:val="xl68"/>
    <w:basedOn w:val="Normal"/>
    <w:rsid w:val="003C6964"/>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70706837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13\Lists%20for%20publication\SH%20lists%2013th%20Sessio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F5E6D4-E591-4396-9332-87BCA630588F}"/>
</file>

<file path=customXml/itemProps2.xml><?xml version="1.0" encoding="utf-8"?>
<ds:datastoreItem xmlns:ds="http://schemas.openxmlformats.org/officeDocument/2006/customXml" ds:itemID="{A097D2DC-9A09-41FA-87BE-0981ED113391}"/>
</file>

<file path=customXml/itemProps3.xml><?xml version="1.0" encoding="utf-8"?>
<ds:datastoreItem xmlns:ds="http://schemas.openxmlformats.org/officeDocument/2006/customXml" ds:itemID="{D9542A26-8A21-40D4-B118-CFA1FF625EAB}"/>
</file>

<file path=docProps/app.xml><?xml version="1.0" encoding="utf-8"?>
<Properties xmlns="http://schemas.openxmlformats.org/officeDocument/2006/extended-properties" xmlns:vt="http://schemas.openxmlformats.org/officeDocument/2006/docPropsVTypes">
  <Template>SH lists 13th Session - Template.dotx</Template>
  <TotalTime>0</TotalTime>
  <Pages>2</Pages>
  <Words>7672</Words>
  <Characters>43965</Characters>
  <Application>Microsoft Office Word</Application>
  <DocSecurity>0</DocSecurity>
  <Lines>799</Lines>
  <Paragraphs>253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2</cp:revision>
  <cp:lastPrinted>2009-02-18T09:36:00Z</cp:lastPrinted>
  <dcterms:created xsi:type="dcterms:W3CDTF">2016-07-28T13:41:00Z</dcterms:created>
  <dcterms:modified xsi:type="dcterms:W3CDTF">2016-07-28T13:41:00Z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1310400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